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0A" w:rsidRDefault="005B7B0A">
      <w:pPr>
        <w:rPr>
          <w:sz w:val="4"/>
          <w:szCs w:val="4"/>
        </w:rPr>
      </w:pPr>
    </w:p>
    <w:p w:rsidR="003E06E4" w:rsidRDefault="003E06E4" w:rsidP="006024E7">
      <w:pPr>
        <w:tabs>
          <w:tab w:val="left" w:pos="4680"/>
        </w:tabs>
        <w:jc w:val="center"/>
        <w:rPr>
          <w:rFonts w:cs="Calibri"/>
          <w:b/>
          <w:sz w:val="40"/>
          <w:szCs w:val="40"/>
        </w:rPr>
      </w:pPr>
    </w:p>
    <w:p w:rsidR="0069246E" w:rsidRDefault="001E3BA8" w:rsidP="006024E7">
      <w:pPr>
        <w:tabs>
          <w:tab w:val="left" w:pos="4680"/>
        </w:tabs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Individuell</w:t>
      </w:r>
      <w:r w:rsidR="00FD69DF">
        <w:rPr>
          <w:rFonts w:cs="Calibri"/>
          <w:b/>
          <w:sz w:val="40"/>
          <w:szCs w:val="40"/>
        </w:rPr>
        <w:t xml:space="preserve">er </w:t>
      </w:r>
      <w:r>
        <w:rPr>
          <w:rFonts w:cs="Calibri"/>
          <w:b/>
          <w:sz w:val="40"/>
          <w:szCs w:val="40"/>
        </w:rPr>
        <w:t>Beratungsb</w:t>
      </w:r>
      <w:r w:rsidR="0069246E" w:rsidRPr="0069246E">
        <w:rPr>
          <w:rFonts w:cs="Calibri"/>
          <w:b/>
          <w:sz w:val="40"/>
          <w:szCs w:val="40"/>
        </w:rPr>
        <w:t>ericht</w:t>
      </w:r>
      <w:r w:rsidR="006024E7">
        <w:rPr>
          <w:rFonts w:cs="Calibri"/>
          <w:b/>
          <w:sz w:val="40"/>
          <w:szCs w:val="40"/>
        </w:rPr>
        <w:br/>
      </w:r>
      <w:r w:rsidR="00787A6A">
        <w:rPr>
          <w:rFonts w:cs="Calibri"/>
          <w:b/>
          <w:sz w:val="40"/>
          <w:szCs w:val="40"/>
        </w:rPr>
        <w:t>(Endbericht)</w:t>
      </w:r>
    </w:p>
    <w:p w:rsidR="0069246E" w:rsidRPr="0069246E" w:rsidRDefault="0069246E" w:rsidP="0069246E">
      <w:pPr>
        <w:tabs>
          <w:tab w:val="left" w:pos="4680"/>
        </w:tabs>
        <w:jc w:val="center"/>
        <w:rPr>
          <w:rFonts w:cs="Calibri"/>
          <w:sz w:val="6"/>
          <w:szCs w:val="6"/>
        </w:rPr>
      </w:pPr>
    </w:p>
    <w:tbl>
      <w:tblPr>
        <w:tblStyle w:val="Tabellenraster1"/>
        <w:tblW w:w="968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7707C4" w:rsidRPr="0069246E" w:rsidTr="00332B1D">
        <w:trPr>
          <w:trHeight w:val="280"/>
        </w:trPr>
        <w:tc>
          <w:tcPr>
            <w:tcW w:w="9680" w:type="dxa"/>
            <w:shd w:val="clear" w:color="auto" w:fill="FFFFFF" w:themeFill="background1"/>
          </w:tcPr>
          <w:p w:rsidR="007707C4" w:rsidRDefault="007707C4" w:rsidP="007707C4">
            <w:pPr>
              <w:spacing w:after="200"/>
              <w:jc w:val="both"/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Projektbezeichnung: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629127423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Projektname</w:t>
                </w:r>
              </w:sdtContent>
            </w:sdt>
          </w:p>
          <w:p w:rsidR="007707C4" w:rsidRPr="0069246E" w:rsidRDefault="007707C4" w:rsidP="007707C4">
            <w:pPr>
              <w:spacing w:after="20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Projektträger </w:t>
            </w:r>
            <w:r w:rsidRPr="0069246E">
              <w:rPr>
                <w:b/>
                <w:lang w:eastAsia="en-US"/>
              </w:rPr>
              <w:t xml:space="preserve">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776167825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</w:tr>
      <w:tr w:rsidR="001E00B6" w:rsidRPr="0069246E" w:rsidTr="00332B1D">
        <w:trPr>
          <w:trHeight w:val="280"/>
        </w:trPr>
        <w:tc>
          <w:tcPr>
            <w:tcW w:w="9680" w:type="dxa"/>
            <w:shd w:val="clear" w:color="auto" w:fill="FFFFFF" w:themeFill="background1"/>
            <w:hideMark/>
          </w:tcPr>
          <w:p w:rsidR="00265B7E" w:rsidRPr="0069246E" w:rsidRDefault="00265B7E" w:rsidP="00265B7E">
            <w:pPr>
              <w:spacing w:line="360" w:lineRule="auto"/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M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216747336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Maßnahmennummer</w:t>
                </w:r>
              </w:sdtContent>
            </w:sdt>
            <w:r w:rsidRPr="0069246E">
              <w:rPr>
                <w:b/>
                <w:lang w:eastAsia="en-US"/>
              </w:rPr>
              <w:t xml:space="preserve"> V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617133855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Veranstaltungsnummer</w:t>
                </w:r>
              </w:sdtContent>
            </w:sdt>
          </w:p>
          <w:p w:rsidR="001E00B6" w:rsidRPr="0069246E" w:rsidRDefault="001E00B6" w:rsidP="00E76F74">
            <w:pPr>
              <w:spacing w:after="20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Berater/in </w:t>
            </w:r>
            <w:r w:rsidRPr="0069246E">
              <w:rPr>
                <w:b/>
                <w:lang w:eastAsia="en-US"/>
              </w:rPr>
              <w:t xml:space="preserve">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407809882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</w:tr>
      <w:tr w:rsidR="001E00B6" w:rsidRPr="00026409" w:rsidTr="00332B1D">
        <w:trPr>
          <w:trHeight w:val="741"/>
        </w:trPr>
        <w:tc>
          <w:tcPr>
            <w:tcW w:w="9680" w:type="dxa"/>
            <w:shd w:val="clear" w:color="auto" w:fill="FFFFFF" w:themeFill="background1"/>
          </w:tcPr>
          <w:tbl>
            <w:tblPr>
              <w:tblStyle w:val="Tabellenraster1"/>
              <w:tblW w:w="946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553"/>
              <w:gridCol w:w="2142"/>
              <w:gridCol w:w="4271"/>
            </w:tblGrid>
            <w:tr w:rsidR="001E00B6" w:rsidRPr="00026409" w:rsidTr="00E76F74">
              <w:trPr>
                <w:trHeight w:val="623"/>
              </w:trPr>
              <w:tc>
                <w:tcPr>
                  <w:tcW w:w="1525" w:type="dxa"/>
                </w:tcPr>
                <w:p w:rsidR="001E00B6" w:rsidRPr="003E7715" w:rsidRDefault="001E00B6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Eintritt</w:t>
                  </w:r>
                  <w:r w:rsidRPr="003E7715">
                    <w:rPr>
                      <w:rFonts w:cs="Calibri"/>
                      <w:b/>
                    </w:rPr>
                    <w:t xml:space="preserve">: </w:t>
                  </w:r>
                </w:p>
                <w:sdt>
                  <w:sdtPr>
                    <w:rPr>
                      <w:rStyle w:val="Formatvorlage1"/>
                      <w:rFonts w:ascii="Calibri" w:hAnsi="Calibri"/>
                      <w:shd w:val="clear" w:color="auto" w:fill="D9D9D9" w:themeFill="background1" w:themeFillShade="D9"/>
                    </w:rPr>
                    <w:id w:val="985969136"/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p w:rsidR="001E00B6" w:rsidRPr="00026409" w:rsidRDefault="00C24C8A" w:rsidP="00E76F74">
                      <w:pPr>
                        <w:tabs>
                          <w:tab w:val="left" w:pos="4680"/>
                        </w:tabs>
                        <w:spacing w:line="276" w:lineRule="auto"/>
                        <w:rPr>
                          <w:rStyle w:val="Formatvorlage1"/>
                        </w:rPr>
                      </w:pPr>
                      <w:r>
                        <w:rPr>
                          <w:rStyle w:val="Formatvorlage1"/>
                          <w:rFonts w:ascii="Calibri" w:hAnsi="Calibri"/>
                          <w:shd w:val="clear" w:color="auto" w:fill="D9D9D9" w:themeFill="background1" w:themeFillShade="D9"/>
                        </w:rPr>
                        <w:t>Auswahl</w:t>
                      </w:r>
                    </w:p>
                  </w:sdtContent>
                </w:sdt>
              </w:tc>
              <w:tc>
                <w:tcPr>
                  <w:tcW w:w="1558" w:type="dxa"/>
                </w:tcPr>
                <w:p w:rsidR="001E00B6" w:rsidRPr="003E7715" w:rsidRDefault="001E00B6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Style w:val="Formatvorlage1"/>
                      <w:b/>
                    </w:rPr>
                  </w:pPr>
                  <w:r>
                    <w:rPr>
                      <w:rFonts w:cs="Calibri"/>
                      <w:b/>
                    </w:rPr>
                    <w:t>Beendigung</w:t>
                  </w:r>
                  <w:r w:rsidRPr="003E7715">
                    <w:rPr>
                      <w:rFonts w:cs="Calibri"/>
                      <w:b/>
                    </w:rPr>
                    <w:t>:</w:t>
                  </w:r>
                </w:p>
                <w:sdt>
                  <w:sdtPr>
                    <w:rPr>
                      <w:rStyle w:val="Formatvorlage1"/>
                      <w:rFonts w:ascii="Calibri" w:hAnsi="Calibri"/>
                      <w:shd w:val="clear" w:color="auto" w:fill="D9D9D9" w:themeFill="background1" w:themeFillShade="D9"/>
                    </w:rPr>
                    <w:id w:val="1283689040"/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p w:rsidR="001E00B6" w:rsidRPr="00026409" w:rsidRDefault="00C24C8A" w:rsidP="00E76F74">
                      <w:pPr>
                        <w:tabs>
                          <w:tab w:val="left" w:pos="4680"/>
                        </w:tabs>
                        <w:spacing w:line="276" w:lineRule="auto"/>
                        <w:rPr>
                          <w:rStyle w:val="Formatvorlage1"/>
                        </w:rPr>
                      </w:pPr>
                      <w:r>
                        <w:rPr>
                          <w:rStyle w:val="Formatvorlage1"/>
                          <w:rFonts w:ascii="Calibri" w:hAnsi="Calibri"/>
                          <w:shd w:val="clear" w:color="auto" w:fill="D9D9D9" w:themeFill="background1" w:themeFillShade="D9"/>
                        </w:rPr>
                        <w:t>Auswahl</w:t>
                      </w:r>
                    </w:p>
                  </w:sdtContent>
                </w:sdt>
              </w:tc>
              <w:tc>
                <w:tcPr>
                  <w:tcW w:w="1987" w:type="dxa"/>
                </w:tcPr>
                <w:p w:rsidR="001E00B6" w:rsidRDefault="00265B7E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Beendigungsg</w:t>
                  </w:r>
                  <w:r w:rsidR="001E00B6">
                    <w:rPr>
                      <w:rFonts w:cs="Calibri"/>
                      <w:b/>
                    </w:rPr>
                    <w:t>rund</w:t>
                  </w:r>
                  <w:r w:rsidR="001E00B6" w:rsidRPr="003E7715">
                    <w:rPr>
                      <w:rFonts w:cs="Calibri"/>
                      <w:b/>
                    </w:rPr>
                    <w:t>:</w:t>
                  </w:r>
                </w:p>
                <w:p w:rsidR="001E00B6" w:rsidRPr="003E7715" w:rsidRDefault="001E00B6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Style w:val="Formatvorlage1"/>
                      <w:b/>
                    </w:rPr>
                  </w:pPr>
                  <w:r w:rsidRPr="00775FE3">
                    <w:rPr>
                      <w:rStyle w:val="Formatvorlage1"/>
                      <w:shd w:val="clear" w:color="auto" w:fill="D9D9D9" w:themeFill="background1" w:themeFillShade="D9"/>
                    </w:rPr>
                    <w:t xml:space="preserve"> </w:t>
                  </w:r>
                  <w:sdt>
                    <w:sdtPr>
                      <w:rPr>
                        <w:rStyle w:val="Formatvorlage1"/>
                        <w:rFonts w:ascii="Calibri" w:hAnsi="Calibri"/>
                        <w:shd w:val="clear" w:color="auto" w:fill="D9D9D9" w:themeFill="background1" w:themeFillShade="D9"/>
                      </w:rPr>
                      <w:id w:val="1165904699"/>
                      <w:dropDownList>
                        <w:listItem w:displayText="bitte auswählen" w:value="bitte auswählen"/>
                        <w:listItem w:displayText="Kursende" w:value="Kursende"/>
                        <w:listItem w:displayText="Abbruch" w:value="Abbruch"/>
                        <w:listItem w:displayText="Ausschluss" w:value="Ausschluss"/>
                        <w:listItem w:displayText="Arbeitsaufnahme" w:value="Arbeitsaufnahme"/>
                        <w:listItem w:displayText="vorzeitiger" w:value="vorzeitiger"/>
                      </w:dropDownList>
                    </w:sdtPr>
                    <w:sdtEndPr>
                      <w:rPr>
                        <w:rStyle w:val="Absatz-Standardschriftart"/>
                        <w:rFonts w:cs="Calibri"/>
                      </w:rPr>
                    </w:sdtEndPr>
                    <w:sdtContent>
                      <w:r w:rsidR="00C24C8A">
                        <w:rPr>
                          <w:rStyle w:val="Formatvorlage1"/>
                          <w:rFonts w:ascii="Calibri" w:hAnsi="Calibri"/>
                          <w:shd w:val="clear" w:color="auto" w:fill="D9D9D9" w:themeFill="background1" w:themeFillShade="D9"/>
                        </w:rPr>
                        <w:t>bitte auswählen</w:t>
                      </w:r>
                    </w:sdtContent>
                  </w:sdt>
                </w:p>
              </w:tc>
              <w:tc>
                <w:tcPr>
                  <w:tcW w:w="4394" w:type="dxa"/>
                </w:tcPr>
                <w:p w:rsidR="001E00B6" w:rsidRPr="0054439C" w:rsidRDefault="001E00B6" w:rsidP="00E76F74">
                  <w:pPr>
                    <w:tabs>
                      <w:tab w:val="left" w:pos="4680"/>
                    </w:tabs>
                    <w:spacing w:line="276" w:lineRule="auto"/>
                    <w:rPr>
                      <w:rFonts w:cs="Calibri"/>
                      <w:b/>
                      <w:color w:val="808080" w:themeColor="background1" w:themeShade="80"/>
                    </w:rPr>
                  </w:pPr>
                  <w:r w:rsidRPr="00757CDD">
                    <w:rPr>
                      <w:rFonts w:cs="Calibri"/>
                      <w:b/>
                    </w:rPr>
                    <w:t xml:space="preserve">Kommentar </w:t>
                  </w:r>
                  <w:r w:rsidR="00757CDD">
                    <w:rPr>
                      <w:rFonts w:cs="Calibri"/>
                      <w:b/>
                    </w:rPr>
                    <w:t>zum Beendigungsgrund</w:t>
                  </w:r>
                  <w:r w:rsidRPr="0054439C">
                    <w:rPr>
                      <w:rFonts w:cs="Calibri"/>
                      <w:b/>
                      <w:color w:val="808080" w:themeColor="background1" w:themeShade="80"/>
                    </w:rPr>
                    <w:t>:</w:t>
                  </w:r>
                </w:p>
                <w:p w:rsidR="001E00B6" w:rsidRPr="0054439C" w:rsidRDefault="00D2646D" w:rsidP="004D4BC8">
                  <w:pPr>
                    <w:tabs>
                      <w:tab w:val="left" w:pos="4680"/>
                    </w:tabs>
                    <w:spacing w:line="276" w:lineRule="auto"/>
                    <w:rPr>
                      <w:rStyle w:val="Formatvorlage1"/>
                    </w:rPr>
                  </w:pPr>
                  <w:sdt>
                    <w:sdtPr>
                      <w:rPr>
                        <w:rFonts w:asciiTheme="minorHAnsi" w:hAnsiTheme="minorHAnsi" w:cs="Calibri"/>
                        <w:color w:val="595959" w:themeColor="text1" w:themeTint="A6"/>
                        <w:highlight w:val="lightGray"/>
                      </w:rPr>
                      <w:id w:val="-1859647444"/>
                      <w:text w:multiLine="1"/>
                    </w:sdtPr>
                    <w:sdtEndPr/>
                    <w:sdtContent>
                      <w:r w:rsidR="00C24C8A">
                        <w:rPr>
                          <w:rFonts w:asciiTheme="minorHAnsi" w:hAnsiTheme="minorHAnsi" w:cs="Calibri"/>
                          <w:color w:val="595959" w:themeColor="text1" w:themeTint="A6"/>
                          <w:highlight w:val="lightGray"/>
                        </w:rPr>
                        <w:t>Textfeld für Erläuterungen</w:t>
                      </w:r>
                    </w:sdtContent>
                  </w:sdt>
                </w:p>
              </w:tc>
            </w:tr>
          </w:tbl>
          <w:p w:rsidR="001E00B6" w:rsidRPr="00026409" w:rsidRDefault="001E00B6" w:rsidP="00E76F7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</w:tc>
      </w:tr>
    </w:tbl>
    <w:p w:rsidR="00A16D0A" w:rsidRPr="00631C5C" w:rsidRDefault="00A16D0A" w:rsidP="006024E7">
      <w:pPr>
        <w:rPr>
          <w:rFonts w:eastAsia="Calibri"/>
          <w:b/>
          <w:sz w:val="16"/>
          <w:szCs w:val="16"/>
          <w:lang w:eastAsia="en-US"/>
        </w:rPr>
      </w:pPr>
    </w:p>
    <w:tbl>
      <w:tblPr>
        <w:tblStyle w:val="Tabellenraster1"/>
        <w:tblW w:w="964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7D3597" w:rsidRPr="0069246E" w:rsidTr="00332B1D">
        <w:tc>
          <w:tcPr>
            <w:tcW w:w="4537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KundIn: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2146158265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Name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tabs>
                <w:tab w:val="left" w:pos="4680"/>
              </w:tabs>
              <w:spacing w:after="200"/>
              <w:jc w:val="both"/>
              <w:rPr>
                <w:rFonts w:cs="Calibri"/>
                <w:lang w:val="en-US" w:eastAsia="en-US"/>
              </w:rPr>
            </w:pPr>
            <w:r w:rsidRPr="0069246E">
              <w:rPr>
                <w:b/>
                <w:lang w:eastAsia="en-US"/>
              </w:rPr>
              <w:t>Geschäftsstelle:</w:t>
            </w:r>
            <w:r w:rsidRPr="0069246E">
              <w:rPr>
                <w:lang w:eastAsia="en-US"/>
              </w:rPr>
              <w:t xml:space="preserve"> </w:t>
            </w:r>
            <w:sdt>
              <w:sdtPr>
                <w:rPr>
                  <w:highlight w:val="lightGray"/>
                  <w:lang w:eastAsia="en-US"/>
                </w:rPr>
                <w:alias w:val="Auswahl"/>
                <w:tag w:val="Auswahl"/>
                <w:id w:val="1202283489"/>
                <w:dropDownList>
                  <w:listItem w:displayText="bitte auswählen" w:value="Auswahl"/>
                  <w:listItem w:displayText="958 - Johnstrasse" w:value="958 - Johnstrasse"/>
                  <w:listItem w:displayText="959 - Hauffgasse" w:value="959 - Hauffgasse"/>
                  <w:listItem w:displayText="960 - Esteplatz" w:value="960 - Esteplatz"/>
                  <w:listItem w:displayText="962 - Redergasse" w:value="962 - Redergasse"/>
                  <w:listItem w:displayText="963 - Währinger Gürtel" w:value="963 - Währinger Gürtel"/>
                  <w:listItem w:displayText="964 - Laxenburger Straße" w:value="964 - Laxenburger Straße"/>
                  <w:listItem w:displayText="965 - Schönbrunner Straße" w:value="965 - Schönbrunner Straße"/>
                  <w:listItem w:displayText="966 - Hietzinger Kai" w:value="966 - Hietzinger Kai"/>
                  <w:listItem w:displayText="967 - Huttengasse" w:value="967 - Huttengasse"/>
                  <w:listItem w:displayText="968 - Schlosshofer Straße" w:value="968 - Schlosshofer Straße"/>
                  <w:listItem w:displayText="969 - Wagramer Straße" w:value="969 - Wagramer Straße"/>
                  <w:listItem w:displayText="974 - Austria Campus" w:value="974 - Austria Campus"/>
                  <w:listItem w:displayText="975 - Jägerstraße" w:value="975 - Jägerstraße"/>
                  <w:listItem w:displayText="976_977 U25" w:value="976_977 U25"/>
                </w:dropDownList>
              </w:sdtPr>
              <w:sdtEndPr/>
              <w:sdtContent>
                <w:r w:rsidR="00105872">
                  <w:rPr>
                    <w:highlight w:val="lightGray"/>
                    <w:lang w:eastAsia="en-US"/>
                  </w:rPr>
                  <w:t>975 - Jägerstraße</w:t>
                </w:r>
              </w:sdtContent>
            </w:sdt>
          </w:p>
        </w:tc>
      </w:tr>
      <w:tr w:rsidR="00A2497E" w:rsidRPr="0069246E" w:rsidTr="00332B1D">
        <w:trPr>
          <w:trHeight w:val="280"/>
        </w:trPr>
        <w:tc>
          <w:tcPr>
            <w:tcW w:w="4537" w:type="dxa"/>
            <w:shd w:val="clear" w:color="auto" w:fill="FFFFFF" w:themeFill="background1"/>
            <w:hideMark/>
          </w:tcPr>
          <w:p w:rsidR="0069246E" w:rsidRPr="0069246E" w:rsidRDefault="0069246E" w:rsidP="008B1442">
            <w:pPr>
              <w:spacing w:after="200"/>
              <w:rPr>
                <w:b/>
                <w:lang w:eastAsia="en-US"/>
              </w:rPr>
            </w:pPr>
            <w:r w:rsidRPr="0069246E">
              <w:rPr>
                <w:b/>
                <w:lang w:eastAsia="en-US"/>
              </w:rPr>
              <w:t xml:space="preserve">SVNR: </w:t>
            </w: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940898673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Sozialversicherungsnummer</w:t>
                </w:r>
              </w:sdtContent>
            </w:sdt>
          </w:p>
        </w:tc>
        <w:tc>
          <w:tcPr>
            <w:tcW w:w="5103" w:type="dxa"/>
            <w:shd w:val="clear" w:color="auto" w:fill="FFFFFF" w:themeFill="background1"/>
          </w:tcPr>
          <w:p w:rsidR="00393130" w:rsidRDefault="00393130" w:rsidP="00393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höchste abgeschl. Ausbildung</w:t>
            </w:r>
            <w:r w:rsidRPr="0069246E">
              <w:rPr>
                <w:b/>
                <w:lang w:eastAsia="en-US"/>
              </w:rPr>
              <w:t>:</w:t>
            </w:r>
          </w:p>
          <w:p w:rsidR="0069246E" w:rsidRPr="0069246E" w:rsidRDefault="00D2646D" w:rsidP="00393130">
            <w:pPr>
              <w:spacing w:after="200"/>
              <w:jc w:val="both"/>
              <w:rPr>
                <w:b/>
                <w:lang w:eastAsia="en-US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552310693"/>
                <w:text w:multiLine="1"/>
              </w:sdtPr>
              <w:sdtEndPr/>
              <w:sdtContent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Texteintrag</w:t>
                </w:r>
              </w:sdtContent>
            </w:sdt>
          </w:p>
        </w:tc>
      </w:tr>
    </w:tbl>
    <w:p w:rsidR="003E7715" w:rsidRPr="005706D0" w:rsidRDefault="003E7715">
      <w:pPr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7"/>
      </w:tblGrid>
      <w:tr w:rsidR="00B03989" w:rsidRPr="00026409" w:rsidTr="00FF7B69">
        <w:trPr>
          <w:trHeight w:val="36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7F14BA" w:rsidRDefault="002D716A" w:rsidP="00511651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Ausgangssituation:</w:t>
            </w:r>
          </w:p>
        </w:tc>
        <w:tc>
          <w:tcPr>
            <w:tcW w:w="3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2D716A" w:rsidP="002D716A">
            <w:pPr>
              <w:tabs>
                <w:tab w:val="left" w:pos="5928"/>
              </w:tabs>
            </w:pPr>
            <w:r>
              <w:tab/>
            </w:r>
          </w:p>
        </w:tc>
      </w:tr>
      <w:tr w:rsidR="00B03989" w:rsidRPr="00026409" w:rsidTr="00FF7B69">
        <w:trPr>
          <w:trHeight w:val="360"/>
        </w:trPr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 w:rsidRPr="002D716A">
              <w:t>Problemstellung</w:t>
            </w:r>
            <w:r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D2646D" w:rsidP="005C1CA5">
            <w:pPr>
              <w:spacing w:line="276" w:lineRule="auto"/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433095340"/>
                <w:text w:multiLine="1"/>
              </w:sdtPr>
              <w:sdtEndPr/>
              <w:sdtContent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 ………………….</w:t>
                </w:r>
              </w:sdtContent>
            </w:sdt>
          </w:p>
        </w:tc>
      </w:tr>
      <w:tr w:rsidR="00B03989" w:rsidRPr="00026409" w:rsidTr="00FF7B69">
        <w:trPr>
          <w:trHeight w:val="360"/>
        </w:trPr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spacing w:line="276" w:lineRule="auto"/>
            </w:pPr>
            <w:r w:rsidRPr="002D716A">
              <w:t>Mobilität</w:t>
            </w:r>
            <w:r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481997" w:rsidP="005C1CA5">
            <w:pPr>
              <w:spacing w:line="276" w:lineRule="auto"/>
            </w:pPr>
            <w:r>
              <w:rPr>
                <w:lang w:val="de-DE"/>
              </w:rPr>
              <w:t>nein</w:t>
            </w:r>
            <w:r w:rsidR="002D716A"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0724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A5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D52FF">
              <w:rPr>
                <w:lang w:val="de-DE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976984927"/>
                <w:text w:multiLine="1"/>
              </w:sdtPr>
              <w:sdtEndPr/>
              <w:sdtContent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freies Textfeld</w:t>
                </w:r>
              </w:sdtContent>
            </w:sdt>
            <w:r w:rsidR="00CD52FF">
              <w:rPr>
                <w:lang w:val="de-DE"/>
              </w:rPr>
              <w:t xml:space="preserve">     </w:t>
            </w:r>
            <w:r>
              <w:rPr>
                <w:lang w:val="de-DE"/>
              </w:rPr>
              <w:t xml:space="preserve">                               ja</w:t>
            </w:r>
            <w:r w:rsidR="002D716A"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1532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A5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B03989" w:rsidRPr="00026409" w:rsidTr="005C1CA5">
        <w:trPr>
          <w:trHeight w:val="435"/>
        </w:trPr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16A" w:rsidRPr="002D716A" w:rsidRDefault="002D716A" w:rsidP="00762236">
            <w:pPr>
              <w:spacing w:line="276" w:lineRule="auto"/>
            </w:pPr>
            <w:r w:rsidRPr="002D716A">
              <w:t>Betreuungspflichten</w:t>
            </w:r>
            <w:r w:rsidR="00445714"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16A" w:rsidRPr="002D716A" w:rsidRDefault="00445714" w:rsidP="00762236">
            <w:pPr>
              <w:spacing w:line="276" w:lineRule="auto"/>
            </w:pPr>
            <w:r w:rsidRPr="002D716A">
              <w:rPr>
                <w:lang w:val="de-DE"/>
              </w:rPr>
              <w:t>Ja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2507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A5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1447351567"/>
                <w:text w:multiLine="1"/>
              </w:sdtPr>
              <w:sdtEndPr/>
              <w:sdtContent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welche?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  <w:r w:rsidR="00BB728C">
              <w:rPr>
                <w:lang w:val="de-DE"/>
              </w:rPr>
              <w:t xml:space="preserve">          </w:t>
            </w:r>
            <w:r w:rsidR="00664984">
              <w:rPr>
                <w:lang w:val="de-DE"/>
              </w:rPr>
              <w:t xml:space="preserve">           </w:t>
            </w:r>
            <w:r w:rsidRPr="002D716A">
              <w:rPr>
                <w:lang w:val="de-DE"/>
              </w:rPr>
              <w:t>Nein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1698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A5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085F80" w:rsidRPr="00026409" w:rsidTr="00085F80">
        <w:trPr>
          <w:trHeight w:val="286"/>
        </w:trPr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5F80" w:rsidRPr="00085F80" w:rsidRDefault="00085F80" w:rsidP="00481997">
            <w:pPr>
              <w:tabs>
                <w:tab w:val="left" w:pos="4680"/>
              </w:tabs>
              <w:spacing w:line="276" w:lineRule="auto"/>
            </w:pPr>
            <w:r>
              <w:t>Kenntnisse/Fähigkeiten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F80" w:rsidRPr="00085F80" w:rsidRDefault="00D2646D" w:rsidP="00085890">
            <w:pPr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357728995"/>
                <w:showingPlcHdr/>
                <w:text w:multiLine="1"/>
              </w:sdtPr>
              <w:sdtEndPr/>
              <w:sdtContent>
                <w:r w:rsidR="00085890">
                  <w:rPr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085F80" w:rsidRPr="00026409" w:rsidTr="00085F80">
        <w:trPr>
          <w:trHeight w:val="313"/>
        </w:trPr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5F80" w:rsidRDefault="00085F80" w:rsidP="000C6FAD">
            <w:pPr>
              <w:tabs>
                <w:tab w:val="left" w:pos="4680"/>
              </w:tabs>
              <w:spacing w:line="276" w:lineRule="auto"/>
            </w:pPr>
            <w:r w:rsidRPr="00236E91">
              <w:t>Interesse für</w:t>
            </w:r>
            <w:r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F80" w:rsidRDefault="00D2646D" w:rsidP="00085890">
            <w:pPr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506485641"/>
                <w:showingPlcHdr/>
                <w:text w:multiLine="1"/>
              </w:sdtPr>
              <w:sdtEndPr/>
              <w:sdtContent>
                <w:r w:rsidR="00085890">
                  <w:rPr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085F80" w:rsidRPr="00026409" w:rsidTr="00085F80">
        <w:trPr>
          <w:trHeight w:val="33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F80" w:rsidRDefault="00085F80" w:rsidP="000C6FAD">
            <w:pPr>
              <w:tabs>
                <w:tab w:val="left" w:pos="4680"/>
              </w:tabs>
              <w:spacing w:line="276" w:lineRule="auto"/>
            </w:pPr>
            <w:r>
              <w:rPr>
                <w:rFonts w:cs="Calibri"/>
              </w:rPr>
              <w:t>Mitwirkung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80" w:rsidRDefault="00D2646D" w:rsidP="000C6FAD">
            <w:pPr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29868182"/>
                <w:text w:multiLine="1"/>
              </w:sdtPr>
              <w:sdtEndPr/>
              <w:sdtContent>
                <w:r w:rsidR="00C24C8A">
                  <w:rPr>
                    <w:shd w:val="clear" w:color="auto" w:fill="D9D9D9" w:themeFill="background1" w:themeFillShade="D9"/>
                  </w:rPr>
                  <w:t>Freies Textfeld</w:t>
                </w:r>
              </w:sdtContent>
            </w:sdt>
          </w:p>
        </w:tc>
      </w:tr>
      <w:tr w:rsidR="0073290C" w:rsidRPr="00026409" w:rsidTr="00FF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13"/>
        </w:trPr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90C" w:rsidRPr="001307C1" w:rsidRDefault="0073290C" w:rsidP="00241CD4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90C" w:rsidRPr="001307C1" w:rsidRDefault="0073290C" w:rsidP="00241CD4">
            <w:pPr>
              <w:tabs>
                <w:tab w:val="left" w:pos="4680"/>
              </w:tabs>
              <w:spacing w:line="276" w:lineRule="auto"/>
              <w:rPr>
                <w:sz w:val="2"/>
                <w:szCs w:val="2"/>
                <w:shd w:val="clear" w:color="auto" w:fill="D9D9D9" w:themeFill="background1" w:themeFillShade="D9"/>
              </w:rPr>
            </w:pPr>
          </w:p>
        </w:tc>
      </w:tr>
      <w:tr w:rsidR="0073290C" w:rsidRPr="00026409" w:rsidTr="0033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290C" w:rsidRPr="00B64E99" w:rsidRDefault="001307C1" w:rsidP="00241CD4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Ergebnisse:</w:t>
            </w:r>
          </w:p>
        </w:tc>
        <w:tc>
          <w:tcPr>
            <w:tcW w:w="3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90C" w:rsidRPr="002D3CEF" w:rsidRDefault="0073290C" w:rsidP="00241CD4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</w:p>
        </w:tc>
      </w:tr>
      <w:tr w:rsidR="001307C1" w:rsidRPr="00026409" w:rsidTr="0033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1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07C1" w:rsidRPr="001307C1" w:rsidRDefault="001307C1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  <w:r w:rsidRPr="00631C5C">
              <w:rPr>
                <w:rFonts w:cs="Calibri"/>
                <w:b/>
              </w:rPr>
              <w:t>Erreichte</w:t>
            </w:r>
            <w:r w:rsidRPr="001307C1">
              <w:rPr>
                <w:rFonts w:cs="Calibri"/>
              </w:rPr>
              <w:t xml:space="preserve"> Ziele:</w:t>
            </w:r>
          </w:p>
        </w:tc>
        <w:tc>
          <w:tcPr>
            <w:tcW w:w="3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7C1" w:rsidRPr="002D3CEF" w:rsidRDefault="00D2646D" w:rsidP="00A60771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980623261"/>
                <w:text w:multiLine="1"/>
              </w:sdtPr>
              <w:sdtEndPr/>
              <w:sdtContent>
                <w:r w:rsidR="00085890">
                  <w:rPr>
                    <w:rFonts w:eastAsia="Calibri"/>
                    <w:highlight w:val="lightGray"/>
                  </w:rPr>
                  <w:t>Freies Textfel</w:t>
                </w:r>
                <w:r w:rsidR="00A60771">
                  <w:rPr>
                    <w:rFonts w:eastAsia="Calibri"/>
                    <w:highlight w:val="lightGray"/>
                  </w:rPr>
                  <w:t>d</w:t>
                </w:r>
              </w:sdtContent>
            </w:sdt>
          </w:p>
        </w:tc>
      </w:tr>
      <w:tr w:rsidR="00E06185" w:rsidRPr="00026409" w:rsidTr="0033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9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185" w:rsidRPr="001307C1" w:rsidRDefault="001307C1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  <w:r w:rsidRPr="001307C1">
              <w:rPr>
                <w:rFonts w:cs="Calibri"/>
                <w:b/>
              </w:rPr>
              <w:t>Nicht</w:t>
            </w:r>
            <w:r w:rsidRPr="001307C1">
              <w:rPr>
                <w:rFonts w:cs="Calibri"/>
              </w:rPr>
              <w:t xml:space="preserve"> erreichte Ziele: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85" w:rsidRPr="002D3CEF" w:rsidRDefault="00D2646D" w:rsidP="00085890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544741209"/>
                <w:text w:multiLine="1"/>
              </w:sdtPr>
              <w:sdtEndPr/>
              <w:sdtContent>
                <w:r w:rsidR="00085890">
                  <w:rPr>
                    <w:highlight w:val="lightGray"/>
                  </w:rPr>
                  <w:t>freies</w:t>
                </w:r>
                <w:r w:rsidR="00C24C8A">
                  <w:rPr>
                    <w:rFonts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 Textfeld </w:t>
                </w:r>
              </w:sdtContent>
            </w:sdt>
          </w:p>
        </w:tc>
      </w:tr>
    </w:tbl>
    <w:p w:rsidR="00631C5C" w:rsidRPr="00631C5C" w:rsidRDefault="00631C5C">
      <w:pPr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7087"/>
      </w:tblGrid>
      <w:tr w:rsidR="00E06185" w:rsidRPr="00026409" w:rsidTr="00207D20">
        <w:tc>
          <w:tcPr>
            <w:tcW w:w="1324" w:type="pct"/>
            <w:shd w:val="clear" w:color="auto" w:fill="FBE4D5" w:themeFill="accent2" w:themeFillTint="33"/>
          </w:tcPr>
          <w:p w:rsidR="00E06185" w:rsidRPr="001307C1" w:rsidRDefault="00FD69DF" w:rsidP="00FD69DF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Arbeitsmarktpolitisch s</w:t>
            </w:r>
            <w:r w:rsidR="00D826D6">
              <w:rPr>
                <w:rFonts w:cs="Calibri"/>
                <w:b/>
              </w:rPr>
              <w:t xml:space="preserve">innvolle nächste </w:t>
            </w:r>
            <w:r>
              <w:rPr>
                <w:rFonts w:cs="Calibri"/>
                <w:b/>
              </w:rPr>
              <w:t>Arbeitss</w:t>
            </w:r>
            <w:r w:rsidR="00D826D6">
              <w:rPr>
                <w:rFonts w:cs="Calibri"/>
                <w:b/>
              </w:rPr>
              <w:t>chritte</w:t>
            </w:r>
            <w:r w:rsidR="00207D20">
              <w:rPr>
                <w:rFonts w:cs="Calibri"/>
                <w:b/>
              </w:rPr>
              <w:t xml:space="preserve"> der RGS</w:t>
            </w:r>
            <w:r w:rsidR="001307C1" w:rsidRPr="001307C1">
              <w:rPr>
                <w:rFonts w:cs="Calibri"/>
                <w:b/>
              </w:rPr>
              <w:t>:</w:t>
            </w:r>
          </w:p>
        </w:tc>
        <w:tc>
          <w:tcPr>
            <w:tcW w:w="3676" w:type="pct"/>
            <w:shd w:val="clear" w:color="auto" w:fill="FFFFFF" w:themeFill="background1"/>
          </w:tcPr>
          <w:p w:rsidR="00E06185" w:rsidRPr="002D3CEF" w:rsidRDefault="00D2646D" w:rsidP="00CA2886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674648156"/>
                <w:text w:multiLine="1"/>
              </w:sdtPr>
              <w:sdtEndPr/>
              <w:sdtContent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 xml:space="preserve">Freies Textfeld für konkrete Beschreibung : </w:t>
                </w:r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  <w:t xml:space="preserve">1. Schritt: </w:t>
                </w:r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  <w:t xml:space="preserve">2. Schritt: </w:t>
                </w:r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br/>
                  <w:t xml:space="preserve">3. Schritt </w:t>
                </w:r>
              </w:sdtContent>
            </w:sdt>
          </w:p>
        </w:tc>
      </w:tr>
    </w:tbl>
    <w:p w:rsidR="00631C5C" w:rsidRPr="00631C5C" w:rsidRDefault="00631C5C">
      <w:pPr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3"/>
        <w:gridCol w:w="2408"/>
        <w:gridCol w:w="287"/>
        <w:gridCol w:w="4392"/>
      </w:tblGrid>
      <w:tr w:rsidR="00CD52FF" w:rsidRPr="00026409" w:rsidTr="00332B1D">
        <w:tc>
          <w:tcPr>
            <w:tcW w:w="1324" w:type="pct"/>
            <w:shd w:val="clear" w:color="auto" w:fill="auto"/>
          </w:tcPr>
          <w:p w:rsidR="00AB42EF" w:rsidRPr="007F14BA" w:rsidRDefault="00AB42EF" w:rsidP="00241CD4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 w:rsidRPr="00B64E99">
              <w:rPr>
                <w:rFonts w:cs="Calibri"/>
                <w:b/>
              </w:rPr>
              <w:t>Lebenslauf</w:t>
            </w:r>
            <w:r w:rsidR="0085013B">
              <w:rPr>
                <w:rFonts w:cs="Calibri"/>
                <w:b/>
              </w:rPr>
              <w:t>:</w:t>
            </w:r>
          </w:p>
        </w:tc>
        <w:sdt>
          <w:sdtPr>
            <w:rPr>
              <w:shd w:val="clear" w:color="auto" w:fill="D9D9D9" w:themeFill="background1" w:themeFillShade="D9"/>
            </w:rPr>
            <w:alias w:val="Auswahl"/>
            <w:tag w:val="Auswahl"/>
            <w:id w:val="191655577"/>
            <w:dropDownList>
              <w:listItem w:displayText="bitte auswählen" w:value="bitte auswählen"/>
              <w:listItem w:displayText="Ein aktueller Lebenslauf wird mit dem Endbericht übermittelt. " w:value="Ein aktueller Lebenslauf wird mit dem Endbericht übermittelt. "/>
              <w:listItem w:displayText="Es wurde im Zuge der Beratung ein Lebenslauf erstellt und der Geschäftsstelle bereits übermittelt. " w:value="Es wurde im Zuge der Beratung ein Lebenslauf erstellt und der Geschäftsstelle bereits übermittelt. "/>
              <w:listItem w:displayText="Es wurde ein Lebenslauf erstellt, der/die KundIn hat einer Übermittlung an das AMS nicht zugestimmt." w:value="Es wurde ein Lebenslauf erstellt, der/die KundIn hat einer Übermittlung an das AMS nicht zugestimmt."/>
              <w:listItem w:displayText="Es wurde kein Lebenslauf erstellt." w:value="Es wurde kein Lebenslauf erstellt."/>
            </w:dropDownList>
          </w:sdtPr>
          <w:sdtEndPr>
            <w:rPr>
              <w:rFonts w:cs="Calibri"/>
              <w:lang w:val="en-US"/>
            </w:rPr>
          </w:sdtEndPr>
          <w:sdtContent>
            <w:tc>
              <w:tcPr>
                <w:tcW w:w="3676" w:type="pct"/>
                <w:gridSpan w:val="3"/>
                <w:shd w:val="clear" w:color="auto" w:fill="auto"/>
              </w:tcPr>
              <w:p w:rsidR="00AB42EF" w:rsidRPr="00AC2AFC" w:rsidRDefault="00C24C8A" w:rsidP="00241CD4">
                <w:pPr>
                  <w:tabs>
                    <w:tab w:val="left" w:pos="4680"/>
                  </w:tabs>
                  <w:spacing w:line="276" w:lineRule="auto"/>
                  <w:rPr>
                    <w:rFonts w:asciiTheme="minorHAnsi" w:hAnsiTheme="minorHAnsi" w:cs="Calibri"/>
                  </w:rPr>
                </w:pPr>
                <w:r>
                  <w:rPr>
                    <w:shd w:val="clear" w:color="auto" w:fill="D9D9D9" w:themeFill="background1" w:themeFillShade="D9"/>
                  </w:rPr>
                  <w:t>bitte auswählen</w:t>
                </w:r>
              </w:p>
            </w:tc>
          </w:sdtContent>
        </w:sdt>
      </w:tr>
      <w:tr w:rsidR="00B03989" w:rsidRPr="00026409" w:rsidTr="00332B1D">
        <w:tc>
          <w:tcPr>
            <w:tcW w:w="1324" w:type="pct"/>
            <w:shd w:val="clear" w:color="auto" w:fill="auto"/>
          </w:tcPr>
          <w:p w:rsidR="00B03989" w:rsidRPr="00B64E99" w:rsidRDefault="00B03989" w:rsidP="00241CD4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Nachbetreuung: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B03989" w:rsidRPr="002D3CEF" w:rsidRDefault="00B03989" w:rsidP="00B03989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r w:rsidRPr="002D716A">
              <w:rPr>
                <w:lang w:val="de-DE"/>
              </w:rPr>
              <w:t>Ja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18587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90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  <w:lang w:eastAsia="en-US"/>
              </w:rPr>
              <w:t>bis</w:t>
            </w:r>
            <w:r w:rsidRPr="002D716A">
              <w:rPr>
                <w:lang w:val="de-DE"/>
              </w:rPr>
              <w:t xml:space="preserve"> </w:t>
            </w:r>
            <w:sdt>
              <w:sdtPr>
                <w:rPr>
                  <w:rStyle w:val="Formatvorlage1"/>
                  <w:rFonts w:ascii="Calibri" w:hAnsi="Calibri"/>
                  <w:shd w:val="clear" w:color="auto" w:fill="D9D9D9" w:themeFill="background1" w:themeFillShade="D9"/>
                </w:rPr>
                <w:alias w:val="Datum"/>
                <w:tag w:val="Datum"/>
                <w:id w:val="-455025393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 w:rsidR="00C24C8A">
                  <w:rPr>
                    <w:rStyle w:val="Formatvorlage1"/>
                    <w:rFonts w:ascii="Calibri" w:hAnsi="Calibri"/>
                    <w:shd w:val="clear" w:color="auto" w:fill="D9D9D9" w:themeFill="background1" w:themeFillShade="D9"/>
                  </w:rPr>
                  <w:t>Datum</w:t>
                </w:r>
              </w:sdtContent>
            </w:sdt>
          </w:p>
        </w:tc>
        <w:tc>
          <w:tcPr>
            <w:tcW w:w="2278" w:type="pct"/>
            <w:shd w:val="clear" w:color="auto" w:fill="auto"/>
          </w:tcPr>
          <w:p w:rsidR="00B03989" w:rsidRPr="002D3CEF" w:rsidRDefault="00B03989" w:rsidP="00CD52FF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r w:rsidRPr="002D716A">
              <w:rPr>
                <w:lang w:val="de-DE"/>
              </w:rPr>
              <w:t>Nein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-15436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C7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6303D8" w:rsidRPr="00026409" w:rsidTr="00923819">
        <w:tc>
          <w:tcPr>
            <w:tcW w:w="1324" w:type="pct"/>
            <w:shd w:val="clear" w:color="auto" w:fill="auto"/>
            <w:vAlign w:val="center"/>
          </w:tcPr>
          <w:p w:rsidR="006303D8" w:rsidRPr="00B64E99" w:rsidRDefault="006303D8" w:rsidP="00923819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Bericht</w:t>
            </w:r>
            <w:r w:rsidR="001D29C0">
              <w:rPr>
                <w:rFonts w:cs="Calibri"/>
                <w:b/>
              </w:rPr>
              <w:t xml:space="preserve"> </w:t>
            </w:r>
            <w:r w:rsidR="00923819">
              <w:rPr>
                <w:rFonts w:cs="Calibri"/>
                <w:b/>
              </w:rPr>
              <w:t xml:space="preserve">besprochen und </w:t>
            </w:r>
            <w:r w:rsidR="001D29C0">
              <w:rPr>
                <w:rFonts w:cs="Calibri"/>
                <w:b/>
              </w:rPr>
              <w:t>ausgehändigt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23819" w:rsidRDefault="00923819" w:rsidP="006303D8">
            <w:pPr>
              <w:tabs>
                <w:tab w:val="left" w:pos="4680"/>
              </w:tabs>
              <w:spacing w:line="276" w:lineRule="auto"/>
              <w:rPr>
                <w:lang w:val="de-DE"/>
              </w:rPr>
            </w:pPr>
          </w:p>
          <w:p w:rsidR="006303D8" w:rsidRPr="002D3CEF" w:rsidRDefault="006303D8" w:rsidP="006303D8">
            <w:pPr>
              <w:tabs>
                <w:tab w:val="left" w:pos="468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r w:rsidRPr="002D716A">
              <w:rPr>
                <w:lang w:val="de-DE"/>
              </w:rPr>
              <w:t>Ja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-13222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C7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2D716A">
              <w:rPr>
                <w:lang w:val="de-DE"/>
              </w:rPr>
              <w:t xml:space="preserve"> </w:t>
            </w:r>
          </w:p>
        </w:tc>
        <w:tc>
          <w:tcPr>
            <w:tcW w:w="2278" w:type="pct"/>
            <w:shd w:val="clear" w:color="auto" w:fill="auto"/>
          </w:tcPr>
          <w:p w:rsidR="00923819" w:rsidRDefault="00923819" w:rsidP="00562063">
            <w:pPr>
              <w:tabs>
                <w:tab w:val="left" w:pos="1170"/>
              </w:tabs>
              <w:spacing w:line="276" w:lineRule="auto"/>
              <w:rPr>
                <w:lang w:val="de-DE"/>
              </w:rPr>
            </w:pPr>
          </w:p>
          <w:p w:rsidR="006303D8" w:rsidRPr="002D3CEF" w:rsidRDefault="006303D8" w:rsidP="00562063">
            <w:pPr>
              <w:tabs>
                <w:tab w:val="left" w:pos="1170"/>
              </w:tabs>
              <w:spacing w:line="276" w:lineRule="auto"/>
              <w:rPr>
                <w:shd w:val="clear" w:color="auto" w:fill="D9D9D9" w:themeFill="background1" w:themeFillShade="D9"/>
              </w:rPr>
            </w:pPr>
            <w:r w:rsidRPr="002D716A">
              <w:rPr>
                <w:lang w:val="de-DE"/>
              </w:rPr>
              <w:t>Nein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rFonts w:cs="Calibri"/>
                  <w:b/>
                  <w:shd w:val="clear" w:color="auto" w:fill="D9D9D9" w:themeFill="background1" w:themeFillShade="D9"/>
                </w:rPr>
                <w:id w:val="-3438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C7">
                  <w:rPr>
                    <w:rFonts w:ascii="MS Gothic" w:eastAsia="MS Gothic" w:hAnsi="MS Gothic" w:cs="Calibri" w:hint="eastAsia"/>
                    <w:b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62063" w:rsidRPr="00562063">
              <w:rPr>
                <w:rFonts w:cs="Calibri"/>
                <w:b/>
                <w:shd w:val="clear" w:color="auto" w:fill="FFFFFF" w:themeFill="background1"/>
              </w:rPr>
              <w:t xml:space="preserve"> </w:t>
            </w:r>
            <w:r w:rsidR="00562063">
              <w:rPr>
                <w:rFonts w:eastAsia="Calibri" w:cs="Calibri"/>
                <w:color w:val="000000"/>
                <w:highlight w:val="lightGray"/>
                <w:shd w:val="clear" w:color="auto" w:fill="FFFFFF"/>
                <w:lang w:eastAsia="en-US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highlight w:val="lightGray"/>
                  <w:shd w:val="clear" w:color="auto" w:fill="FFFFFF"/>
                  <w:lang w:eastAsia="en-US"/>
                </w:rPr>
                <w:id w:val="-1132871190"/>
                <w:text w:multiLine="1"/>
              </w:sdtPr>
              <w:sdtEndPr/>
              <w:sdtContent>
                <w:r w:rsidR="00C24C8A">
                  <w:rPr>
                    <w:rFonts w:eastAsia="Calibri" w:cs="Calibri"/>
                    <w:color w:val="000000"/>
                    <w:highlight w:val="lightGray"/>
                    <w:shd w:val="clear" w:color="auto" w:fill="FFFFFF"/>
                    <w:lang w:eastAsia="en-US"/>
                  </w:rPr>
                  <w:t>Begründung?</w:t>
                </w:r>
              </w:sdtContent>
            </w:sdt>
            <w:r w:rsidR="00562063" w:rsidRPr="002D716A">
              <w:rPr>
                <w:lang w:val="de-DE"/>
              </w:rPr>
              <w:t xml:space="preserve"> </w:t>
            </w:r>
            <w:r w:rsidR="00562063">
              <w:rPr>
                <w:lang w:val="de-DE"/>
              </w:rPr>
              <w:t xml:space="preserve">                     </w:t>
            </w:r>
          </w:p>
        </w:tc>
      </w:tr>
      <w:tr w:rsidR="006303D8" w:rsidRPr="00026409" w:rsidTr="00332B1D">
        <w:tblPrEx>
          <w:shd w:val="clear" w:color="auto" w:fill="auto"/>
        </w:tblPrEx>
        <w:tc>
          <w:tcPr>
            <w:tcW w:w="1324" w:type="pct"/>
            <w:shd w:val="clear" w:color="auto" w:fill="auto"/>
          </w:tcPr>
          <w:p w:rsidR="006303D8" w:rsidRPr="00026409" w:rsidRDefault="006303D8" w:rsidP="00112857">
            <w:pPr>
              <w:tabs>
                <w:tab w:val="left" w:pos="4680"/>
              </w:tabs>
              <w:spacing w:line="276" w:lineRule="auto"/>
              <w:rPr>
                <w:rFonts w:cs="Calibri"/>
                <w:b/>
              </w:rPr>
            </w:pPr>
            <w:r w:rsidRPr="00026409">
              <w:rPr>
                <w:rFonts w:cs="Calibri"/>
                <w:b/>
              </w:rPr>
              <w:t>Bericht</w:t>
            </w:r>
            <w:r>
              <w:rPr>
                <w:rFonts w:cs="Calibri"/>
                <w:b/>
              </w:rPr>
              <w:t>s</w:t>
            </w:r>
            <w:r w:rsidRPr="00026409">
              <w:rPr>
                <w:rFonts w:cs="Calibri"/>
                <w:b/>
              </w:rPr>
              <w:t>erstellung</w:t>
            </w:r>
            <w:r>
              <w:rPr>
                <w:rFonts w:cs="Calibri"/>
                <w:b/>
              </w:rPr>
              <w:t>:</w:t>
            </w:r>
            <w:r w:rsidRPr="00026409">
              <w:rPr>
                <w:rFonts w:cs="Calibri"/>
                <w:b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sdt>
            <w:sdtPr>
              <w:rPr>
                <w:rStyle w:val="Formatvorlage1"/>
                <w:rFonts w:ascii="Calibri" w:hAnsi="Calibri"/>
                <w:shd w:val="clear" w:color="auto" w:fill="D9D9D9" w:themeFill="background1" w:themeFillShade="D9"/>
              </w:rPr>
              <w:id w:val="-170645730"/>
              <w:text w:multiLine="1"/>
            </w:sdtPr>
            <w:sdtEndPr>
              <w:rPr>
                <w:rStyle w:val="Absatz-Standardschriftart"/>
                <w:rFonts w:cs="Calibri"/>
              </w:rPr>
            </w:sdtEndPr>
            <w:sdtContent>
              <w:p w:rsidR="006303D8" w:rsidRPr="00026409" w:rsidRDefault="00C24C8A" w:rsidP="00241CD4">
                <w:pPr>
                  <w:tabs>
                    <w:tab w:val="left" w:pos="4680"/>
                  </w:tabs>
                  <w:spacing w:line="276" w:lineRule="auto"/>
                  <w:rPr>
                    <w:rStyle w:val="Formatvorlage1"/>
                  </w:rPr>
                </w:pPr>
                <w:r>
                  <w:rPr>
                    <w:rStyle w:val="Formatvorlage1"/>
                    <w:rFonts w:ascii="Calibri" w:hAnsi="Calibri"/>
                    <w:shd w:val="clear" w:color="auto" w:fill="D9D9D9" w:themeFill="background1" w:themeFillShade="D9"/>
                  </w:rPr>
                  <w:t>Name</w:t>
                </w:r>
              </w:p>
            </w:sdtContent>
          </w:sdt>
        </w:tc>
        <w:tc>
          <w:tcPr>
            <w:tcW w:w="149" w:type="pct"/>
            <w:shd w:val="clear" w:color="auto" w:fill="auto"/>
          </w:tcPr>
          <w:p w:rsidR="006303D8" w:rsidRPr="00026409" w:rsidRDefault="006303D8" w:rsidP="00241CD4">
            <w:pPr>
              <w:tabs>
                <w:tab w:val="left" w:pos="4680"/>
              </w:tabs>
              <w:spacing w:line="276" w:lineRule="auto"/>
              <w:rPr>
                <w:rFonts w:cs="Calibri"/>
              </w:rPr>
            </w:pPr>
          </w:p>
        </w:tc>
        <w:tc>
          <w:tcPr>
            <w:tcW w:w="2278" w:type="pct"/>
            <w:shd w:val="clear" w:color="auto" w:fill="auto"/>
          </w:tcPr>
          <w:p w:rsidR="006303D8" w:rsidRPr="00026409" w:rsidRDefault="006303D8" w:rsidP="00241CD4">
            <w:pPr>
              <w:tabs>
                <w:tab w:val="left" w:pos="4680"/>
              </w:tabs>
              <w:spacing w:line="276" w:lineRule="auto"/>
              <w:rPr>
                <w:rStyle w:val="Formatvorlage1"/>
              </w:rPr>
            </w:pPr>
            <w:r w:rsidRPr="00083E62">
              <w:rPr>
                <w:rStyle w:val="Formatvorlage1"/>
                <w:rFonts w:ascii="Calibri" w:hAnsi="Calibri"/>
                <w:shd w:val="clear" w:color="auto" w:fill="FFFFFF" w:themeFill="background1"/>
              </w:rPr>
              <w:t>am:</w:t>
            </w:r>
            <w:r>
              <w:rPr>
                <w:rStyle w:val="Formatvorlage1"/>
                <w:rFonts w:ascii="Calibri" w:hAnsi="Calibri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Style w:val="Formatvorlage1"/>
                  <w:rFonts w:ascii="Calibri" w:hAnsi="Calibri"/>
                  <w:shd w:val="clear" w:color="auto" w:fill="D9D9D9" w:themeFill="background1" w:themeFillShade="D9"/>
                </w:rPr>
                <w:id w:val="-1802604283"/>
                <w:lock w:val="sdtLocked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</w:rPr>
              </w:sdtEndPr>
              <w:sdtContent>
                <w:r w:rsidR="00C24C8A">
                  <w:rPr>
                    <w:rStyle w:val="Formatvorlage1"/>
                    <w:rFonts w:ascii="Calibri" w:hAnsi="Calibri"/>
                    <w:shd w:val="clear" w:color="auto" w:fill="D9D9D9" w:themeFill="background1" w:themeFillShade="D9"/>
                  </w:rPr>
                  <w:t>Auswahl</w:t>
                </w:r>
              </w:sdtContent>
            </w:sdt>
          </w:p>
        </w:tc>
      </w:tr>
    </w:tbl>
    <w:p w:rsidR="002A004D" w:rsidRPr="002A004D" w:rsidRDefault="002A004D" w:rsidP="00116406">
      <w:pPr>
        <w:rPr>
          <w:rFonts w:cs="Calibri"/>
        </w:rPr>
      </w:pPr>
    </w:p>
    <w:sectPr w:rsidR="002A004D" w:rsidRPr="002A004D" w:rsidSect="006024E7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22" w:rsidRDefault="008F5D22">
      <w:r>
        <w:separator/>
      </w:r>
    </w:p>
  </w:endnote>
  <w:endnote w:type="continuationSeparator" w:id="0">
    <w:p w:rsidR="008F5D22" w:rsidRDefault="008F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3B" w:rsidRPr="003E0D2C" w:rsidRDefault="00FD69DF" w:rsidP="001E3BA8">
    <w:pPr>
      <w:rPr>
        <w:rFonts w:ascii="AMS" w:hAnsi="AMS" w:cs="AMS"/>
        <w:sz w:val="12"/>
        <w:szCs w:val="12"/>
        <w:lang w:val="de-DE" w:bidi="th-TH"/>
      </w:rPr>
    </w:pPr>
    <w:proofErr w:type="gramStart"/>
    <w:r>
      <w:rPr>
        <w:rFonts w:ascii="AMS" w:hAnsi="AMS"/>
        <w:sz w:val="12"/>
        <w:szCs w:val="12"/>
        <w:lang w:val="de-DE"/>
      </w:rPr>
      <w:t>BBE :</w:t>
    </w:r>
    <w:proofErr w:type="gramEnd"/>
    <w:r>
      <w:rPr>
        <w:rFonts w:ascii="AMS" w:hAnsi="AMS"/>
        <w:sz w:val="12"/>
        <w:szCs w:val="12"/>
        <w:lang w:val="de-DE"/>
      </w:rPr>
      <w:t xml:space="preserve"> </w:t>
    </w:r>
    <w:r w:rsidR="001E3BA8">
      <w:rPr>
        <w:rFonts w:ascii="AMS" w:hAnsi="AMS"/>
        <w:sz w:val="12"/>
        <w:szCs w:val="12"/>
        <w:lang w:val="de-DE"/>
      </w:rPr>
      <w:t>individueller Beratungsbericht</w:t>
    </w:r>
    <w:r>
      <w:rPr>
        <w:rFonts w:ascii="AMS" w:hAnsi="AMS"/>
        <w:sz w:val="12"/>
        <w:szCs w:val="12"/>
        <w:lang w:val="de-DE"/>
      </w:rPr>
      <w:t xml:space="preserve"> </w:t>
    </w:r>
    <w:r w:rsidR="007D6523">
      <w:rPr>
        <w:rFonts w:ascii="AMS" w:hAnsi="AMS"/>
        <w:sz w:val="12"/>
        <w:szCs w:val="12"/>
        <w:lang w:val="de-DE"/>
      </w:rPr>
      <w:t xml:space="preserve">Version </w:t>
    </w:r>
    <w:r w:rsidR="00921AA0">
      <w:rPr>
        <w:rFonts w:ascii="AMS" w:hAnsi="AMS"/>
        <w:sz w:val="12"/>
        <w:szCs w:val="12"/>
        <w:lang w:val="de-DE"/>
      </w:rPr>
      <w:t>Februar</w:t>
    </w:r>
    <w:r w:rsidR="00BC7B86">
      <w:rPr>
        <w:rFonts w:ascii="AMS" w:hAnsi="AMS"/>
        <w:sz w:val="12"/>
        <w:szCs w:val="12"/>
        <w:lang w:val="de-DE"/>
      </w:rPr>
      <w:t xml:space="preserve"> 2021</w:t>
    </w:r>
    <w:r w:rsidR="001E3BA8">
      <w:rPr>
        <w:rFonts w:ascii="AMS" w:hAnsi="AMS"/>
        <w:sz w:val="12"/>
        <w:szCs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22" w:rsidRDefault="008F5D22">
      <w:r>
        <w:separator/>
      </w:r>
    </w:p>
  </w:footnote>
  <w:footnote w:type="continuationSeparator" w:id="0">
    <w:p w:rsidR="008F5D22" w:rsidRDefault="008F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6E" w:rsidRDefault="001E3BA8" w:rsidP="008226FF">
    <w:pPr>
      <w:tabs>
        <w:tab w:val="center" w:pos="4536"/>
        <w:tab w:val="left" w:pos="4680"/>
      </w:tabs>
      <w:jc w:val="center"/>
      <w:rPr>
        <w:rFonts w:cs="Calibri"/>
        <w:b/>
        <w:sz w:val="40"/>
        <w:szCs w:val="40"/>
      </w:rPr>
    </w:pPr>
    <w:r>
      <w:rPr>
        <w:noProof/>
        <w:lang w:val="de-DE" w:eastAsia="de-DE"/>
      </w:rPr>
      <w:drawing>
        <wp:inline distT="0" distB="0" distL="0" distR="0" wp14:anchorId="5024CBC6" wp14:editId="2EAA5687">
          <wp:extent cx="1075055" cy="464185"/>
          <wp:effectExtent l="0" t="0" r="0" b="0"/>
          <wp:docPr id="2" name="Grafik 2" descr="U:\CI_Logo\Logo schw m 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U:\CI_Logo\Logo schw m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36" w:rsidRPr="00731436" w:rsidRDefault="00731436" w:rsidP="0069246E">
    <w:pPr>
      <w:tabs>
        <w:tab w:val="left" w:pos="4680"/>
      </w:tabs>
      <w:rPr>
        <w:rFonts w:cs="Calibr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B2A"/>
    <w:multiLevelType w:val="hybridMultilevel"/>
    <w:tmpl w:val="0F52FD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F2"/>
    <w:multiLevelType w:val="hybridMultilevel"/>
    <w:tmpl w:val="381856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A14E0"/>
    <w:multiLevelType w:val="hybridMultilevel"/>
    <w:tmpl w:val="62FE2EFE"/>
    <w:lvl w:ilvl="0" w:tplc="0AF2364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7F8"/>
    <w:multiLevelType w:val="hybridMultilevel"/>
    <w:tmpl w:val="28D02B76"/>
    <w:lvl w:ilvl="0" w:tplc="0C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53133"/>
    <w:multiLevelType w:val="hybridMultilevel"/>
    <w:tmpl w:val="36D296A0"/>
    <w:lvl w:ilvl="0" w:tplc="DCF05E7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F45B8"/>
    <w:multiLevelType w:val="hybridMultilevel"/>
    <w:tmpl w:val="8D603122"/>
    <w:lvl w:ilvl="0" w:tplc="4D32F6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2C9"/>
    <w:multiLevelType w:val="hybridMultilevel"/>
    <w:tmpl w:val="C4C41894"/>
    <w:lvl w:ilvl="0" w:tplc="3ECEC36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D5447"/>
    <w:multiLevelType w:val="hybridMultilevel"/>
    <w:tmpl w:val="CE3C507C"/>
    <w:lvl w:ilvl="0" w:tplc="4A9EFB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922A7"/>
    <w:multiLevelType w:val="hybridMultilevel"/>
    <w:tmpl w:val="2AC8BBE8"/>
    <w:lvl w:ilvl="0" w:tplc="0C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64EA8"/>
    <w:multiLevelType w:val="hybridMultilevel"/>
    <w:tmpl w:val="84042D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E3250"/>
    <w:multiLevelType w:val="hybridMultilevel"/>
    <w:tmpl w:val="3792378C"/>
    <w:lvl w:ilvl="0" w:tplc="CA84DF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75D8"/>
    <w:multiLevelType w:val="hybridMultilevel"/>
    <w:tmpl w:val="427E6E58"/>
    <w:lvl w:ilvl="0" w:tplc="A3AC97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3C3D"/>
    <w:multiLevelType w:val="hybridMultilevel"/>
    <w:tmpl w:val="A2D42E68"/>
    <w:lvl w:ilvl="0" w:tplc="C1FC8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50EE4"/>
    <w:multiLevelType w:val="multilevel"/>
    <w:tmpl w:val="BD52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6157703"/>
    <w:multiLevelType w:val="hybridMultilevel"/>
    <w:tmpl w:val="15465F3A"/>
    <w:lvl w:ilvl="0" w:tplc="D9B22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4AF2"/>
    <w:multiLevelType w:val="hybridMultilevel"/>
    <w:tmpl w:val="BC92D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17B4"/>
    <w:multiLevelType w:val="hybridMultilevel"/>
    <w:tmpl w:val="19DC65B0"/>
    <w:lvl w:ilvl="0" w:tplc="35D8F15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E50F05"/>
    <w:multiLevelType w:val="hybridMultilevel"/>
    <w:tmpl w:val="56AEDA3C"/>
    <w:lvl w:ilvl="0" w:tplc="DCF05E7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E4A40"/>
    <w:multiLevelType w:val="hybridMultilevel"/>
    <w:tmpl w:val="577CB1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6B4D"/>
    <w:multiLevelType w:val="hybridMultilevel"/>
    <w:tmpl w:val="84669BDC"/>
    <w:lvl w:ilvl="0" w:tplc="B7E420CE">
      <w:start w:val="1"/>
      <w:numFmt w:val="bullet"/>
      <w:lvlText w:val=""/>
      <w:lvlJc w:val="left"/>
      <w:pPr>
        <w:tabs>
          <w:tab w:val="num" w:pos="-1404"/>
        </w:tabs>
        <w:ind w:left="-1404" w:firstLine="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F818661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  <w:sz w:val="22"/>
        <w:szCs w:val="22"/>
      </w:rPr>
    </w:lvl>
    <w:lvl w:ilvl="3" w:tplc="0C07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20" w15:restartNumberingAfterBreak="0">
    <w:nsid w:val="7E7C334A"/>
    <w:multiLevelType w:val="hybridMultilevel"/>
    <w:tmpl w:val="BBDC71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6"/>
  </w:num>
  <w:num w:numId="18">
    <w:abstractNumId w:val="1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qRM3QJt8qgxnjXYGagdSKIzIkH7kZZIWN9SkoBEdfAuo2GATywwYlW7c6WKniW4gGc/86Yr5iz7rt7NZpoPzA==" w:salt="nmOSc8V7DDF3s2TQnHuB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9"/>
    <w:rsid w:val="00002097"/>
    <w:rsid w:val="00003249"/>
    <w:rsid w:val="000036AB"/>
    <w:rsid w:val="000109CD"/>
    <w:rsid w:val="0001484C"/>
    <w:rsid w:val="00020E9E"/>
    <w:rsid w:val="00020EBC"/>
    <w:rsid w:val="000219EE"/>
    <w:rsid w:val="00022540"/>
    <w:rsid w:val="00025463"/>
    <w:rsid w:val="00026409"/>
    <w:rsid w:val="00026A2A"/>
    <w:rsid w:val="0003199D"/>
    <w:rsid w:val="00037E61"/>
    <w:rsid w:val="00037F0D"/>
    <w:rsid w:val="00043BB8"/>
    <w:rsid w:val="00051365"/>
    <w:rsid w:val="00054886"/>
    <w:rsid w:val="000554AE"/>
    <w:rsid w:val="00062210"/>
    <w:rsid w:val="0006674C"/>
    <w:rsid w:val="00073897"/>
    <w:rsid w:val="000748FF"/>
    <w:rsid w:val="000835D3"/>
    <w:rsid w:val="000836C0"/>
    <w:rsid w:val="00083E62"/>
    <w:rsid w:val="00085890"/>
    <w:rsid w:val="00085F80"/>
    <w:rsid w:val="000863C3"/>
    <w:rsid w:val="00091120"/>
    <w:rsid w:val="00095827"/>
    <w:rsid w:val="00097C03"/>
    <w:rsid w:val="000A7038"/>
    <w:rsid w:val="000B1373"/>
    <w:rsid w:val="000B1C5B"/>
    <w:rsid w:val="000B79B7"/>
    <w:rsid w:val="000C1CBC"/>
    <w:rsid w:val="000C3910"/>
    <w:rsid w:val="000C5BE4"/>
    <w:rsid w:val="000C5D30"/>
    <w:rsid w:val="000C6FAD"/>
    <w:rsid w:val="000D1158"/>
    <w:rsid w:val="000D1B43"/>
    <w:rsid w:val="000D4273"/>
    <w:rsid w:val="000D4509"/>
    <w:rsid w:val="000D4927"/>
    <w:rsid w:val="000F0A68"/>
    <w:rsid w:val="000F18F8"/>
    <w:rsid w:val="000F3D7F"/>
    <w:rsid w:val="00103F29"/>
    <w:rsid w:val="00105872"/>
    <w:rsid w:val="001073B8"/>
    <w:rsid w:val="00110313"/>
    <w:rsid w:val="00110541"/>
    <w:rsid w:val="00110906"/>
    <w:rsid w:val="00112857"/>
    <w:rsid w:val="00116406"/>
    <w:rsid w:val="001220DA"/>
    <w:rsid w:val="00130198"/>
    <w:rsid w:val="001307C1"/>
    <w:rsid w:val="001314F3"/>
    <w:rsid w:val="0013401C"/>
    <w:rsid w:val="00143C43"/>
    <w:rsid w:val="001474ED"/>
    <w:rsid w:val="00150A40"/>
    <w:rsid w:val="00152963"/>
    <w:rsid w:val="00155D83"/>
    <w:rsid w:val="00161120"/>
    <w:rsid w:val="001662D3"/>
    <w:rsid w:val="0017077C"/>
    <w:rsid w:val="00181330"/>
    <w:rsid w:val="00184BBB"/>
    <w:rsid w:val="00197A98"/>
    <w:rsid w:val="001A1ECA"/>
    <w:rsid w:val="001A2162"/>
    <w:rsid w:val="001A249D"/>
    <w:rsid w:val="001A3B86"/>
    <w:rsid w:val="001A78F0"/>
    <w:rsid w:val="001B2C3B"/>
    <w:rsid w:val="001B2F05"/>
    <w:rsid w:val="001B3010"/>
    <w:rsid w:val="001B4ECE"/>
    <w:rsid w:val="001C2D97"/>
    <w:rsid w:val="001C6CA4"/>
    <w:rsid w:val="001D14E3"/>
    <w:rsid w:val="001D29C0"/>
    <w:rsid w:val="001E00B6"/>
    <w:rsid w:val="001E3BA8"/>
    <w:rsid w:val="001F1687"/>
    <w:rsid w:val="001F16F7"/>
    <w:rsid w:val="001F6421"/>
    <w:rsid w:val="00201981"/>
    <w:rsid w:val="00203C0A"/>
    <w:rsid w:val="00207A69"/>
    <w:rsid w:val="00207D20"/>
    <w:rsid w:val="00211BE8"/>
    <w:rsid w:val="00213ECF"/>
    <w:rsid w:val="00215EE9"/>
    <w:rsid w:val="00234696"/>
    <w:rsid w:val="002352EC"/>
    <w:rsid w:val="00236844"/>
    <w:rsid w:val="00236E91"/>
    <w:rsid w:val="00240527"/>
    <w:rsid w:val="00241CD4"/>
    <w:rsid w:val="00242C97"/>
    <w:rsid w:val="00244F73"/>
    <w:rsid w:val="00251B53"/>
    <w:rsid w:val="00251DCA"/>
    <w:rsid w:val="0025461F"/>
    <w:rsid w:val="00262243"/>
    <w:rsid w:val="0026268E"/>
    <w:rsid w:val="00265B7E"/>
    <w:rsid w:val="0026603A"/>
    <w:rsid w:val="002738B5"/>
    <w:rsid w:val="00287308"/>
    <w:rsid w:val="002A004D"/>
    <w:rsid w:val="002A0F9D"/>
    <w:rsid w:val="002A1DA9"/>
    <w:rsid w:val="002A2D3A"/>
    <w:rsid w:val="002A3B82"/>
    <w:rsid w:val="002A5999"/>
    <w:rsid w:val="002A5FA4"/>
    <w:rsid w:val="002A757C"/>
    <w:rsid w:val="002B0979"/>
    <w:rsid w:val="002B109C"/>
    <w:rsid w:val="002B61DF"/>
    <w:rsid w:val="002B76E4"/>
    <w:rsid w:val="002B78BF"/>
    <w:rsid w:val="002C5AD2"/>
    <w:rsid w:val="002D3CEF"/>
    <w:rsid w:val="002D716A"/>
    <w:rsid w:val="002E0D2A"/>
    <w:rsid w:val="002E38EB"/>
    <w:rsid w:val="002E3E4F"/>
    <w:rsid w:val="002E466D"/>
    <w:rsid w:val="002E63B1"/>
    <w:rsid w:val="002E7E87"/>
    <w:rsid w:val="002F4628"/>
    <w:rsid w:val="00302D51"/>
    <w:rsid w:val="003033C0"/>
    <w:rsid w:val="0030503A"/>
    <w:rsid w:val="00305BBE"/>
    <w:rsid w:val="003074F8"/>
    <w:rsid w:val="00312F55"/>
    <w:rsid w:val="0031725E"/>
    <w:rsid w:val="00324913"/>
    <w:rsid w:val="003311E5"/>
    <w:rsid w:val="00332B1D"/>
    <w:rsid w:val="00334647"/>
    <w:rsid w:val="00341979"/>
    <w:rsid w:val="00342B68"/>
    <w:rsid w:val="003435E4"/>
    <w:rsid w:val="003448F8"/>
    <w:rsid w:val="00353221"/>
    <w:rsid w:val="003559A2"/>
    <w:rsid w:val="00360FAD"/>
    <w:rsid w:val="00372CC2"/>
    <w:rsid w:val="0037343D"/>
    <w:rsid w:val="0037373E"/>
    <w:rsid w:val="00375640"/>
    <w:rsid w:val="00380558"/>
    <w:rsid w:val="00380676"/>
    <w:rsid w:val="003833FB"/>
    <w:rsid w:val="0039097C"/>
    <w:rsid w:val="00392432"/>
    <w:rsid w:val="00393130"/>
    <w:rsid w:val="003931B7"/>
    <w:rsid w:val="00396839"/>
    <w:rsid w:val="00397F8E"/>
    <w:rsid w:val="003A093E"/>
    <w:rsid w:val="003A1066"/>
    <w:rsid w:val="003A1502"/>
    <w:rsid w:val="003A2241"/>
    <w:rsid w:val="003B15BC"/>
    <w:rsid w:val="003B18B4"/>
    <w:rsid w:val="003B4CE3"/>
    <w:rsid w:val="003C4296"/>
    <w:rsid w:val="003C67C0"/>
    <w:rsid w:val="003C79D1"/>
    <w:rsid w:val="003D2083"/>
    <w:rsid w:val="003D20C2"/>
    <w:rsid w:val="003D2823"/>
    <w:rsid w:val="003D3FB6"/>
    <w:rsid w:val="003D4718"/>
    <w:rsid w:val="003E06E4"/>
    <w:rsid w:val="003E0D2C"/>
    <w:rsid w:val="003E228A"/>
    <w:rsid w:val="003E7715"/>
    <w:rsid w:val="003E7CF3"/>
    <w:rsid w:val="003F1482"/>
    <w:rsid w:val="003F2AFC"/>
    <w:rsid w:val="003F551E"/>
    <w:rsid w:val="00400EB6"/>
    <w:rsid w:val="00404DF5"/>
    <w:rsid w:val="004103C2"/>
    <w:rsid w:val="004137A0"/>
    <w:rsid w:val="0041463C"/>
    <w:rsid w:val="00415C30"/>
    <w:rsid w:val="004230F7"/>
    <w:rsid w:val="00424A81"/>
    <w:rsid w:val="0042522C"/>
    <w:rsid w:val="00427D31"/>
    <w:rsid w:val="00430B49"/>
    <w:rsid w:val="004316B0"/>
    <w:rsid w:val="0043664F"/>
    <w:rsid w:val="00442C8B"/>
    <w:rsid w:val="0044310A"/>
    <w:rsid w:val="00445714"/>
    <w:rsid w:val="004501BA"/>
    <w:rsid w:val="00450771"/>
    <w:rsid w:val="004529BC"/>
    <w:rsid w:val="00457BB0"/>
    <w:rsid w:val="00461279"/>
    <w:rsid w:val="004633FC"/>
    <w:rsid w:val="00467B86"/>
    <w:rsid w:val="00467D0C"/>
    <w:rsid w:val="004710A7"/>
    <w:rsid w:val="00473F80"/>
    <w:rsid w:val="00474F89"/>
    <w:rsid w:val="00475E86"/>
    <w:rsid w:val="00480783"/>
    <w:rsid w:val="00481997"/>
    <w:rsid w:val="00491CE5"/>
    <w:rsid w:val="00493E18"/>
    <w:rsid w:val="00494DEE"/>
    <w:rsid w:val="00495348"/>
    <w:rsid w:val="0049652C"/>
    <w:rsid w:val="004A156A"/>
    <w:rsid w:val="004A1A98"/>
    <w:rsid w:val="004A3D96"/>
    <w:rsid w:val="004B2896"/>
    <w:rsid w:val="004C2BA1"/>
    <w:rsid w:val="004C3E9E"/>
    <w:rsid w:val="004C489D"/>
    <w:rsid w:val="004C778A"/>
    <w:rsid w:val="004D3066"/>
    <w:rsid w:val="004D3DE5"/>
    <w:rsid w:val="004D4BC8"/>
    <w:rsid w:val="004D4F8A"/>
    <w:rsid w:val="004D6510"/>
    <w:rsid w:val="004F40B6"/>
    <w:rsid w:val="004F4851"/>
    <w:rsid w:val="004F4C19"/>
    <w:rsid w:val="004F534D"/>
    <w:rsid w:val="00507EA7"/>
    <w:rsid w:val="00510237"/>
    <w:rsid w:val="00511651"/>
    <w:rsid w:val="0051180A"/>
    <w:rsid w:val="00513B17"/>
    <w:rsid w:val="00513C18"/>
    <w:rsid w:val="005152FF"/>
    <w:rsid w:val="005303D6"/>
    <w:rsid w:val="00530D16"/>
    <w:rsid w:val="00540B95"/>
    <w:rsid w:val="0054439C"/>
    <w:rsid w:val="0054515C"/>
    <w:rsid w:val="00554093"/>
    <w:rsid w:val="00554DE3"/>
    <w:rsid w:val="005576F9"/>
    <w:rsid w:val="005604CA"/>
    <w:rsid w:val="00561FC9"/>
    <w:rsid w:val="00562063"/>
    <w:rsid w:val="00563C95"/>
    <w:rsid w:val="00565016"/>
    <w:rsid w:val="0057023A"/>
    <w:rsid w:val="005706D0"/>
    <w:rsid w:val="005720E5"/>
    <w:rsid w:val="00584FCF"/>
    <w:rsid w:val="00585640"/>
    <w:rsid w:val="00585B89"/>
    <w:rsid w:val="00587978"/>
    <w:rsid w:val="00591DC1"/>
    <w:rsid w:val="00592FC3"/>
    <w:rsid w:val="00596203"/>
    <w:rsid w:val="005965F5"/>
    <w:rsid w:val="005B7079"/>
    <w:rsid w:val="005B7B0A"/>
    <w:rsid w:val="005B7FC8"/>
    <w:rsid w:val="005C07E5"/>
    <w:rsid w:val="005C0BCB"/>
    <w:rsid w:val="005C0F14"/>
    <w:rsid w:val="005C1CA5"/>
    <w:rsid w:val="005D42BB"/>
    <w:rsid w:val="005D5C06"/>
    <w:rsid w:val="005D6C53"/>
    <w:rsid w:val="005D7639"/>
    <w:rsid w:val="005E0584"/>
    <w:rsid w:val="005E266B"/>
    <w:rsid w:val="005E2959"/>
    <w:rsid w:val="005E50B2"/>
    <w:rsid w:val="005F5F42"/>
    <w:rsid w:val="00601BB3"/>
    <w:rsid w:val="00601DCE"/>
    <w:rsid w:val="006024E7"/>
    <w:rsid w:val="00606563"/>
    <w:rsid w:val="006075A3"/>
    <w:rsid w:val="00627F7F"/>
    <w:rsid w:val="006303D8"/>
    <w:rsid w:val="00631B42"/>
    <w:rsid w:val="00631C5C"/>
    <w:rsid w:val="00633DC3"/>
    <w:rsid w:val="00640B16"/>
    <w:rsid w:val="006451D1"/>
    <w:rsid w:val="00646FA5"/>
    <w:rsid w:val="006472AA"/>
    <w:rsid w:val="00652B0A"/>
    <w:rsid w:val="00653631"/>
    <w:rsid w:val="0065503B"/>
    <w:rsid w:val="00664288"/>
    <w:rsid w:val="00664576"/>
    <w:rsid w:val="00664984"/>
    <w:rsid w:val="00667D1D"/>
    <w:rsid w:val="006715B8"/>
    <w:rsid w:val="006750A7"/>
    <w:rsid w:val="006758C3"/>
    <w:rsid w:val="00682A5D"/>
    <w:rsid w:val="006848E4"/>
    <w:rsid w:val="006854A4"/>
    <w:rsid w:val="00685BE3"/>
    <w:rsid w:val="00691D4A"/>
    <w:rsid w:val="0069246E"/>
    <w:rsid w:val="00692978"/>
    <w:rsid w:val="0069544C"/>
    <w:rsid w:val="00696729"/>
    <w:rsid w:val="006A265C"/>
    <w:rsid w:val="006A737B"/>
    <w:rsid w:val="006B16FB"/>
    <w:rsid w:val="006C2340"/>
    <w:rsid w:val="006C7C38"/>
    <w:rsid w:val="006E5BA1"/>
    <w:rsid w:val="006E6689"/>
    <w:rsid w:val="006F587E"/>
    <w:rsid w:val="006F67C2"/>
    <w:rsid w:val="00704CD3"/>
    <w:rsid w:val="00710434"/>
    <w:rsid w:val="0071574B"/>
    <w:rsid w:val="00717BB7"/>
    <w:rsid w:val="007244E9"/>
    <w:rsid w:val="00725790"/>
    <w:rsid w:val="00725EC4"/>
    <w:rsid w:val="00727BE6"/>
    <w:rsid w:val="00730A1C"/>
    <w:rsid w:val="00731436"/>
    <w:rsid w:val="0073290C"/>
    <w:rsid w:val="00732BEB"/>
    <w:rsid w:val="00740E9A"/>
    <w:rsid w:val="00743FB9"/>
    <w:rsid w:val="00746818"/>
    <w:rsid w:val="00747104"/>
    <w:rsid w:val="00754145"/>
    <w:rsid w:val="00754EF0"/>
    <w:rsid w:val="0075522C"/>
    <w:rsid w:val="00757A98"/>
    <w:rsid w:val="00757CDD"/>
    <w:rsid w:val="00757EB4"/>
    <w:rsid w:val="00762236"/>
    <w:rsid w:val="00762D4B"/>
    <w:rsid w:val="007707C4"/>
    <w:rsid w:val="00773663"/>
    <w:rsid w:val="00775FE3"/>
    <w:rsid w:val="007764A5"/>
    <w:rsid w:val="00780B51"/>
    <w:rsid w:val="00781E83"/>
    <w:rsid w:val="00782A02"/>
    <w:rsid w:val="0078399D"/>
    <w:rsid w:val="007859A7"/>
    <w:rsid w:val="00787A6A"/>
    <w:rsid w:val="0079575A"/>
    <w:rsid w:val="00795CE5"/>
    <w:rsid w:val="007979D8"/>
    <w:rsid w:val="007A15E4"/>
    <w:rsid w:val="007A5A31"/>
    <w:rsid w:val="007A5BFB"/>
    <w:rsid w:val="007B26D4"/>
    <w:rsid w:val="007B31C1"/>
    <w:rsid w:val="007B3FF1"/>
    <w:rsid w:val="007B53A0"/>
    <w:rsid w:val="007C7AE1"/>
    <w:rsid w:val="007D0762"/>
    <w:rsid w:val="007D0A64"/>
    <w:rsid w:val="007D3597"/>
    <w:rsid w:val="007D6523"/>
    <w:rsid w:val="007D6DBD"/>
    <w:rsid w:val="007D7ECC"/>
    <w:rsid w:val="007E2356"/>
    <w:rsid w:val="007E3FB1"/>
    <w:rsid w:val="007E479A"/>
    <w:rsid w:val="007E5D38"/>
    <w:rsid w:val="007E5D8B"/>
    <w:rsid w:val="007F14BA"/>
    <w:rsid w:val="007F59C2"/>
    <w:rsid w:val="007F66FB"/>
    <w:rsid w:val="007F6B71"/>
    <w:rsid w:val="007F6F17"/>
    <w:rsid w:val="00804244"/>
    <w:rsid w:val="00804588"/>
    <w:rsid w:val="008068F0"/>
    <w:rsid w:val="00813CD9"/>
    <w:rsid w:val="008226FF"/>
    <w:rsid w:val="00831A40"/>
    <w:rsid w:val="00834A91"/>
    <w:rsid w:val="0085013B"/>
    <w:rsid w:val="00850FD5"/>
    <w:rsid w:val="00855549"/>
    <w:rsid w:val="008607E2"/>
    <w:rsid w:val="00861D02"/>
    <w:rsid w:val="00866793"/>
    <w:rsid w:val="0087188F"/>
    <w:rsid w:val="008723B4"/>
    <w:rsid w:val="0087325D"/>
    <w:rsid w:val="008772AF"/>
    <w:rsid w:val="00880F38"/>
    <w:rsid w:val="00885650"/>
    <w:rsid w:val="0089056A"/>
    <w:rsid w:val="00890C3E"/>
    <w:rsid w:val="00897AB6"/>
    <w:rsid w:val="008A2015"/>
    <w:rsid w:val="008A277A"/>
    <w:rsid w:val="008A50B6"/>
    <w:rsid w:val="008B1442"/>
    <w:rsid w:val="008C175E"/>
    <w:rsid w:val="008C2DDC"/>
    <w:rsid w:val="008C5C51"/>
    <w:rsid w:val="008C5E80"/>
    <w:rsid w:val="008D4A6C"/>
    <w:rsid w:val="008D63D2"/>
    <w:rsid w:val="008D65B8"/>
    <w:rsid w:val="008E05F5"/>
    <w:rsid w:val="008E0A69"/>
    <w:rsid w:val="008E1537"/>
    <w:rsid w:val="008E269C"/>
    <w:rsid w:val="008E4178"/>
    <w:rsid w:val="008E4AB8"/>
    <w:rsid w:val="008E75A6"/>
    <w:rsid w:val="008F1BF4"/>
    <w:rsid w:val="008F1E51"/>
    <w:rsid w:val="008F4D78"/>
    <w:rsid w:val="008F544D"/>
    <w:rsid w:val="008F5D22"/>
    <w:rsid w:val="00902072"/>
    <w:rsid w:val="0090424C"/>
    <w:rsid w:val="00906F0F"/>
    <w:rsid w:val="00910E6A"/>
    <w:rsid w:val="00921AA0"/>
    <w:rsid w:val="0092207D"/>
    <w:rsid w:val="00922C2E"/>
    <w:rsid w:val="00923819"/>
    <w:rsid w:val="00926D70"/>
    <w:rsid w:val="00935199"/>
    <w:rsid w:val="00935DA7"/>
    <w:rsid w:val="00944E8C"/>
    <w:rsid w:val="00945168"/>
    <w:rsid w:val="0095280B"/>
    <w:rsid w:val="00955154"/>
    <w:rsid w:val="00961044"/>
    <w:rsid w:val="00964A42"/>
    <w:rsid w:val="0096734A"/>
    <w:rsid w:val="00974DBF"/>
    <w:rsid w:val="00980A15"/>
    <w:rsid w:val="009903F9"/>
    <w:rsid w:val="00992019"/>
    <w:rsid w:val="00995483"/>
    <w:rsid w:val="009A4F3D"/>
    <w:rsid w:val="009B02C7"/>
    <w:rsid w:val="009B5114"/>
    <w:rsid w:val="009C065B"/>
    <w:rsid w:val="009C313B"/>
    <w:rsid w:val="009C6680"/>
    <w:rsid w:val="009C7167"/>
    <w:rsid w:val="009D068D"/>
    <w:rsid w:val="009D23CA"/>
    <w:rsid w:val="009E6935"/>
    <w:rsid w:val="009F59AA"/>
    <w:rsid w:val="009F6BC5"/>
    <w:rsid w:val="00A00F38"/>
    <w:rsid w:val="00A10205"/>
    <w:rsid w:val="00A16B73"/>
    <w:rsid w:val="00A16D0A"/>
    <w:rsid w:val="00A20448"/>
    <w:rsid w:val="00A2125F"/>
    <w:rsid w:val="00A2497E"/>
    <w:rsid w:val="00A25180"/>
    <w:rsid w:val="00A25C83"/>
    <w:rsid w:val="00A273DB"/>
    <w:rsid w:val="00A352C7"/>
    <w:rsid w:val="00A4193E"/>
    <w:rsid w:val="00A41DBD"/>
    <w:rsid w:val="00A42884"/>
    <w:rsid w:val="00A42AF1"/>
    <w:rsid w:val="00A50C0F"/>
    <w:rsid w:val="00A52BF1"/>
    <w:rsid w:val="00A53FD7"/>
    <w:rsid w:val="00A54A20"/>
    <w:rsid w:val="00A60771"/>
    <w:rsid w:val="00A61650"/>
    <w:rsid w:val="00A61A80"/>
    <w:rsid w:val="00A64BAF"/>
    <w:rsid w:val="00A71B0A"/>
    <w:rsid w:val="00A76756"/>
    <w:rsid w:val="00A803C4"/>
    <w:rsid w:val="00A80F8B"/>
    <w:rsid w:val="00A81994"/>
    <w:rsid w:val="00A91531"/>
    <w:rsid w:val="00AA071C"/>
    <w:rsid w:val="00AA5421"/>
    <w:rsid w:val="00AA5849"/>
    <w:rsid w:val="00AB1618"/>
    <w:rsid w:val="00AB33CA"/>
    <w:rsid w:val="00AB42EF"/>
    <w:rsid w:val="00AB7DC7"/>
    <w:rsid w:val="00AC2AFC"/>
    <w:rsid w:val="00AC34C1"/>
    <w:rsid w:val="00AC55DA"/>
    <w:rsid w:val="00AD5734"/>
    <w:rsid w:val="00AD7FA7"/>
    <w:rsid w:val="00AE13C8"/>
    <w:rsid w:val="00AF1744"/>
    <w:rsid w:val="00AF5FD8"/>
    <w:rsid w:val="00AF61EA"/>
    <w:rsid w:val="00B01C39"/>
    <w:rsid w:val="00B03989"/>
    <w:rsid w:val="00B15BC6"/>
    <w:rsid w:val="00B16973"/>
    <w:rsid w:val="00B234A0"/>
    <w:rsid w:val="00B2772C"/>
    <w:rsid w:val="00B27E72"/>
    <w:rsid w:val="00B31147"/>
    <w:rsid w:val="00B418DB"/>
    <w:rsid w:val="00B41CA4"/>
    <w:rsid w:val="00B43D2F"/>
    <w:rsid w:val="00B51F19"/>
    <w:rsid w:val="00B52F0B"/>
    <w:rsid w:val="00B56965"/>
    <w:rsid w:val="00B57C9B"/>
    <w:rsid w:val="00B60EB5"/>
    <w:rsid w:val="00B61897"/>
    <w:rsid w:val="00B61F46"/>
    <w:rsid w:val="00B64095"/>
    <w:rsid w:val="00B64E99"/>
    <w:rsid w:val="00B6555A"/>
    <w:rsid w:val="00B77365"/>
    <w:rsid w:val="00B81FF0"/>
    <w:rsid w:val="00B93CDD"/>
    <w:rsid w:val="00BA1B49"/>
    <w:rsid w:val="00BA2C3A"/>
    <w:rsid w:val="00BB031A"/>
    <w:rsid w:val="00BB0C55"/>
    <w:rsid w:val="00BB229C"/>
    <w:rsid w:val="00BB6F77"/>
    <w:rsid w:val="00BB728C"/>
    <w:rsid w:val="00BC3779"/>
    <w:rsid w:val="00BC5FCC"/>
    <w:rsid w:val="00BC628D"/>
    <w:rsid w:val="00BC7B86"/>
    <w:rsid w:val="00BD09F6"/>
    <w:rsid w:val="00BD3E63"/>
    <w:rsid w:val="00BD6AF0"/>
    <w:rsid w:val="00BE39A4"/>
    <w:rsid w:val="00BE5BF5"/>
    <w:rsid w:val="00BF0236"/>
    <w:rsid w:val="00C04DF6"/>
    <w:rsid w:val="00C075F0"/>
    <w:rsid w:val="00C113EB"/>
    <w:rsid w:val="00C129F0"/>
    <w:rsid w:val="00C133BF"/>
    <w:rsid w:val="00C21195"/>
    <w:rsid w:val="00C224F5"/>
    <w:rsid w:val="00C24C8A"/>
    <w:rsid w:val="00C25DC2"/>
    <w:rsid w:val="00C30EF3"/>
    <w:rsid w:val="00C319E2"/>
    <w:rsid w:val="00C32922"/>
    <w:rsid w:val="00C354A5"/>
    <w:rsid w:val="00C400E0"/>
    <w:rsid w:val="00C409F5"/>
    <w:rsid w:val="00C47D37"/>
    <w:rsid w:val="00C47EF5"/>
    <w:rsid w:val="00C50394"/>
    <w:rsid w:val="00C531CD"/>
    <w:rsid w:val="00C54636"/>
    <w:rsid w:val="00C5534E"/>
    <w:rsid w:val="00C62942"/>
    <w:rsid w:val="00C63F79"/>
    <w:rsid w:val="00C6718E"/>
    <w:rsid w:val="00C74CDF"/>
    <w:rsid w:val="00C75B37"/>
    <w:rsid w:val="00C75F6C"/>
    <w:rsid w:val="00C77DAC"/>
    <w:rsid w:val="00C81756"/>
    <w:rsid w:val="00C82AE9"/>
    <w:rsid w:val="00C84679"/>
    <w:rsid w:val="00C93F74"/>
    <w:rsid w:val="00CA2886"/>
    <w:rsid w:val="00CA393D"/>
    <w:rsid w:val="00CB1926"/>
    <w:rsid w:val="00CB6FA3"/>
    <w:rsid w:val="00CD2936"/>
    <w:rsid w:val="00CD52FF"/>
    <w:rsid w:val="00CD555E"/>
    <w:rsid w:val="00CD61D9"/>
    <w:rsid w:val="00CE1EF6"/>
    <w:rsid w:val="00CF201C"/>
    <w:rsid w:val="00CF7286"/>
    <w:rsid w:val="00D10EA5"/>
    <w:rsid w:val="00D143A4"/>
    <w:rsid w:val="00D14E8E"/>
    <w:rsid w:val="00D167A0"/>
    <w:rsid w:val="00D26279"/>
    <w:rsid w:val="00D2646D"/>
    <w:rsid w:val="00D351B3"/>
    <w:rsid w:val="00D3563D"/>
    <w:rsid w:val="00D3627D"/>
    <w:rsid w:val="00D47289"/>
    <w:rsid w:val="00D478E4"/>
    <w:rsid w:val="00D503CB"/>
    <w:rsid w:val="00D52F2C"/>
    <w:rsid w:val="00D54D7E"/>
    <w:rsid w:val="00D57816"/>
    <w:rsid w:val="00D60DDB"/>
    <w:rsid w:val="00D61D8D"/>
    <w:rsid w:val="00D72409"/>
    <w:rsid w:val="00D745E4"/>
    <w:rsid w:val="00D826D6"/>
    <w:rsid w:val="00D9468F"/>
    <w:rsid w:val="00DA1C4B"/>
    <w:rsid w:val="00DA56E9"/>
    <w:rsid w:val="00DC4240"/>
    <w:rsid w:val="00DC5546"/>
    <w:rsid w:val="00DC6F0D"/>
    <w:rsid w:val="00DD51E6"/>
    <w:rsid w:val="00DE56A7"/>
    <w:rsid w:val="00DE6145"/>
    <w:rsid w:val="00DE7334"/>
    <w:rsid w:val="00DF093D"/>
    <w:rsid w:val="00E06185"/>
    <w:rsid w:val="00E12385"/>
    <w:rsid w:val="00E12A8B"/>
    <w:rsid w:val="00E1392E"/>
    <w:rsid w:val="00E16082"/>
    <w:rsid w:val="00E2391E"/>
    <w:rsid w:val="00E247A5"/>
    <w:rsid w:val="00E24B28"/>
    <w:rsid w:val="00E31564"/>
    <w:rsid w:val="00E31C27"/>
    <w:rsid w:val="00E34DC2"/>
    <w:rsid w:val="00E45939"/>
    <w:rsid w:val="00E476F5"/>
    <w:rsid w:val="00E5188D"/>
    <w:rsid w:val="00E564D2"/>
    <w:rsid w:val="00E567CA"/>
    <w:rsid w:val="00E575B0"/>
    <w:rsid w:val="00E60CE9"/>
    <w:rsid w:val="00E61D17"/>
    <w:rsid w:val="00E6324C"/>
    <w:rsid w:val="00E63BDE"/>
    <w:rsid w:val="00E658C1"/>
    <w:rsid w:val="00E658CA"/>
    <w:rsid w:val="00E66F2C"/>
    <w:rsid w:val="00E67E1B"/>
    <w:rsid w:val="00E70725"/>
    <w:rsid w:val="00E72874"/>
    <w:rsid w:val="00E73C42"/>
    <w:rsid w:val="00E85C93"/>
    <w:rsid w:val="00E86414"/>
    <w:rsid w:val="00E97EBC"/>
    <w:rsid w:val="00EB27DB"/>
    <w:rsid w:val="00EB6093"/>
    <w:rsid w:val="00EB774C"/>
    <w:rsid w:val="00EC2135"/>
    <w:rsid w:val="00EC4D96"/>
    <w:rsid w:val="00ED10A8"/>
    <w:rsid w:val="00ED420B"/>
    <w:rsid w:val="00ED6DC9"/>
    <w:rsid w:val="00EE20AB"/>
    <w:rsid w:val="00EE2723"/>
    <w:rsid w:val="00EE51B5"/>
    <w:rsid w:val="00EF64B5"/>
    <w:rsid w:val="00F05419"/>
    <w:rsid w:val="00F05F7D"/>
    <w:rsid w:val="00F149FC"/>
    <w:rsid w:val="00F16B00"/>
    <w:rsid w:val="00F20CA9"/>
    <w:rsid w:val="00F2410F"/>
    <w:rsid w:val="00F26C3A"/>
    <w:rsid w:val="00F30126"/>
    <w:rsid w:val="00F310AD"/>
    <w:rsid w:val="00F31BA0"/>
    <w:rsid w:val="00F32571"/>
    <w:rsid w:val="00F33BE9"/>
    <w:rsid w:val="00F368CC"/>
    <w:rsid w:val="00F418AA"/>
    <w:rsid w:val="00F47D16"/>
    <w:rsid w:val="00F545A7"/>
    <w:rsid w:val="00F572DD"/>
    <w:rsid w:val="00F64562"/>
    <w:rsid w:val="00F650AA"/>
    <w:rsid w:val="00F66072"/>
    <w:rsid w:val="00F83E62"/>
    <w:rsid w:val="00F84DF2"/>
    <w:rsid w:val="00F87177"/>
    <w:rsid w:val="00F91910"/>
    <w:rsid w:val="00F97F90"/>
    <w:rsid w:val="00FA2CA1"/>
    <w:rsid w:val="00FA4BEC"/>
    <w:rsid w:val="00FA50C4"/>
    <w:rsid w:val="00FB152B"/>
    <w:rsid w:val="00FB366B"/>
    <w:rsid w:val="00FB393A"/>
    <w:rsid w:val="00FC6E2D"/>
    <w:rsid w:val="00FD3022"/>
    <w:rsid w:val="00FD5DA6"/>
    <w:rsid w:val="00FD5EC7"/>
    <w:rsid w:val="00FD69DF"/>
    <w:rsid w:val="00FE0BA4"/>
    <w:rsid w:val="00FE219E"/>
    <w:rsid w:val="00FF2DC9"/>
    <w:rsid w:val="00FF6CFB"/>
    <w:rsid w:val="00FF7B6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458B7D-BFF1-431D-B5BD-68DB045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BE3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4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143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F2A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541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4145"/>
  </w:style>
  <w:style w:type="paragraph" w:styleId="Kopfzeile">
    <w:name w:val="header"/>
    <w:basedOn w:val="Standard"/>
    <w:rsid w:val="004C48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1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7C38"/>
    <w:rPr>
      <w:sz w:val="20"/>
      <w:szCs w:val="20"/>
    </w:rPr>
  </w:style>
  <w:style w:type="character" w:styleId="Funotenzeichen">
    <w:name w:val="footnote reference"/>
    <w:semiHidden/>
    <w:rsid w:val="006C7C38"/>
    <w:rPr>
      <w:vertAlign w:val="superscript"/>
    </w:rPr>
  </w:style>
  <w:style w:type="paragraph" w:styleId="Dokumentstruktur">
    <w:name w:val="Document Map"/>
    <w:basedOn w:val="Standard"/>
    <w:semiHidden/>
    <w:rsid w:val="00B23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D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A27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27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277A"/>
  </w:style>
  <w:style w:type="paragraph" w:styleId="Kommentarthema">
    <w:name w:val="annotation subject"/>
    <w:basedOn w:val="Kommentartext"/>
    <w:next w:val="Kommentartext"/>
    <w:link w:val="KommentarthemaZchn"/>
    <w:rsid w:val="008A277A"/>
    <w:rPr>
      <w:b/>
      <w:bCs/>
    </w:rPr>
  </w:style>
  <w:style w:type="character" w:customStyle="1" w:styleId="KommentarthemaZchn">
    <w:name w:val="Kommentarthema Zchn"/>
    <w:link w:val="Kommentarthema"/>
    <w:rsid w:val="008A277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D763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39683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C3779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E247A5"/>
    <w:rPr>
      <w:rFonts w:asciiTheme="minorHAnsi" w:hAnsiTheme="minorHAnsi"/>
      <w:sz w:val="24"/>
    </w:rPr>
  </w:style>
  <w:style w:type="character" w:customStyle="1" w:styleId="Formatvorlage2">
    <w:name w:val="Formatvorlage2"/>
    <w:basedOn w:val="Absatz-Standardschriftart"/>
    <w:uiPriority w:val="1"/>
    <w:rsid w:val="00E247A5"/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2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C47EF5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691D4A"/>
    <w:rPr>
      <w:i/>
      <w:iCs/>
    </w:rPr>
  </w:style>
  <w:style w:type="character" w:customStyle="1" w:styleId="Formatvorlage3">
    <w:name w:val="Formatvorlage3"/>
    <w:basedOn w:val="Absatz-Standardschriftart"/>
    <w:uiPriority w:val="1"/>
    <w:rsid w:val="003C4296"/>
    <w:rPr>
      <w:u w:color="7030A0"/>
    </w:rPr>
  </w:style>
  <w:style w:type="character" w:customStyle="1" w:styleId="Formatvorlage4">
    <w:name w:val="Formatvorlage4"/>
    <w:basedOn w:val="Absatz-Standardschriftart"/>
    <w:uiPriority w:val="1"/>
    <w:rsid w:val="00A41DBD"/>
    <w:rPr>
      <w:u w:color="C00000"/>
    </w:rPr>
  </w:style>
  <w:style w:type="character" w:customStyle="1" w:styleId="Formatvorlage5">
    <w:name w:val="Formatvorlage5"/>
    <w:basedOn w:val="Absatz-Standardschriftart"/>
    <w:uiPriority w:val="1"/>
    <w:rsid w:val="00A41DBD"/>
    <w:rPr>
      <w:sz w:val="28"/>
    </w:rPr>
  </w:style>
  <w:style w:type="character" w:customStyle="1" w:styleId="Formatvorlage6">
    <w:name w:val="Formatvorlage6"/>
    <w:basedOn w:val="Absatz-Standardschriftart"/>
    <w:uiPriority w:val="1"/>
    <w:rsid w:val="00A41DBD"/>
    <w:rPr>
      <w:sz w:val="28"/>
      <w:u w:color="C00000"/>
    </w:rPr>
  </w:style>
  <w:style w:type="character" w:customStyle="1" w:styleId="berschrift7Zchn">
    <w:name w:val="Überschrift 7 Zchn"/>
    <w:basedOn w:val="Absatz-Standardschriftart"/>
    <w:link w:val="berschrift7"/>
    <w:semiHidden/>
    <w:rsid w:val="003F2A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3F2A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9246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Custom%20Office%20Templates\Karriereplan_Kompetenzcheck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FB65-3182-46F3-AA4F-22F2F2A9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Karriereplan_Kompetenzcheck_Vorlage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Endbericht Projekt</vt:lpstr>
      <vt:lpstr>Vermittlungsrelevante Kundendaten:</vt:lpstr>
    </vt:vector>
  </TitlesOfParts>
  <Manager>markus.gehmayer@ams.at</Manager>
  <Company>Arbeitsmarktservice Wien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Beratungsbericht Version Febr. 2021</dc:title>
  <dc:creator>markus.gehmayer@ams.at</dc:creator>
  <cp:lastModifiedBy>Anita Plank</cp:lastModifiedBy>
  <cp:revision>14</cp:revision>
  <cp:lastPrinted>2017-06-30T09:11:00Z</cp:lastPrinted>
  <dcterms:created xsi:type="dcterms:W3CDTF">2017-07-27T09:09:00Z</dcterms:created>
  <dcterms:modified xsi:type="dcterms:W3CDTF">2021-02-11T12:35:00Z</dcterms:modified>
</cp:coreProperties>
</file>